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1B" w:rsidRPr="00F30BE7" w:rsidRDefault="0025331B" w:rsidP="0025331B">
      <w:pPr>
        <w:pStyle w:val="Header"/>
        <w:tabs>
          <w:tab w:val="clear" w:pos="9072"/>
          <w:tab w:val="left" w:pos="5387"/>
        </w:tabs>
        <w:ind w:right="-1"/>
        <w:rPr>
          <w:rFonts w:ascii="Open Sans" w:hAnsi="Open Sans" w:cs="Open Sans"/>
          <w:b/>
          <w:color w:val="C00000"/>
          <w:lang w:val="hr-HR"/>
        </w:rPr>
      </w:pPr>
      <w:bookmarkStart w:id="0" w:name="_Toc184813408"/>
    </w:p>
    <w:p w:rsidR="00E71E58" w:rsidRPr="00F30BE7" w:rsidRDefault="005C2212" w:rsidP="0025331B">
      <w:pPr>
        <w:pStyle w:val="Title"/>
        <w:jc w:val="left"/>
        <w:rPr>
          <w:rFonts w:ascii="Open Sans" w:hAnsi="Open Sans" w:cs="Open Sans"/>
          <w:b w:val="0"/>
          <w:color w:val="C00000"/>
          <w:sz w:val="20"/>
          <w:szCs w:val="20"/>
          <w:lang w:val="hr-HR"/>
        </w:rPr>
      </w:pPr>
      <w:r w:rsidRPr="00F30BE7">
        <w:rPr>
          <w:rFonts w:ascii="Open Sans" w:hAnsi="Open Sans" w:cs="Open Sans"/>
          <w:b w:val="0"/>
          <w:noProof/>
          <w:color w:val="C00000"/>
          <w:sz w:val="20"/>
          <w:szCs w:val="20"/>
          <w:lang w:val="hr-HR" w:eastAsia="hr-HR"/>
        </w:rPr>
        <w:drawing>
          <wp:inline distT="0" distB="0" distL="0" distR="0">
            <wp:extent cx="1562100" cy="650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 hrzz.jpg"/>
                    <pic:cNvPicPr/>
                  </pic:nvPicPr>
                  <pic:blipFill>
                    <a:blip r:embed="rId11">
                      <a:extLst>
                        <a:ext uri="{28A0092B-C50C-407E-A947-70E740481C1C}">
                          <a14:useLocalDpi xmlns:a14="http://schemas.microsoft.com/office/drawing/2010/main" val="0"/>
                        </a:ext>
                      </a:extLst>
                    </a:blip>
                    <a:stretch>
                      <a:fillRect/>
                    </a:stretch>
                  </pic:blipFill>
                  <pic:spPr>
                    <a:xfrm>
                      <a:off x="0" y="0"/>
                      <a:ext cx="1599079" cy="665646"/>
                    </a:xfrm>
                    <a:prstGeom prst="rect">
                      <a:avLst/>
                    </a:prstGeom>
                  </pic:spPr>
                </pic:pic>
              </a:graphicData>
            </a:graphic>
          </wp:inline>
        </w:drawing>
      </w:r>
    </w:p>
    <w:p w:rsidR="00E71E58" w:rsidRPr="00F30BE7" w:rsidRDefault="00E71E58" w:rsidP="0025331B">
      <w:pPr>
        <w:pStyle w:val="Title"/>
        <w:jc w:val="left"/>
        <w:rPr>
          <w:rFonts w:ascii="Open Sans" w:hAnsi="Open Sans" w:cs="Open Sans"/>
          <w:b w:val="0"/>
          <w:color w:val="C00000"/>
          <w:sz w:val="20"/>
          <w:szCs w:val="20"/>
          <w:lang w:val="hr-HR"/>
        </w:rPr>
      </w:pPr>
    </w:p>
    <w:p w:rsidR="00426A18" w:rsidRPr="00F30BE7" w:rsidRDefault="00426A18" w:rsidP="00426A18">
      <w:pPr>
        <w:pStyle w:val="Title"/>
        <w:rPr>
          <w:rFonts w:ascii="Open Sans" w:hAnsi="Open Sans" w:cs="Open Sans"/>
          <w:i/>
          <w:szCs w:val="26"/>
          <w:lang w:val="hr-HR"/>
        </w:rPr>
      </w:pPr>
      <w:r w:rsidRPr="00F30BE7">
        <w:rPr>
          <w:rFonts w:ascii="Open Sans" w:hAnsi="Open Sans" w:cs="Open Sans"/>
          <w:szCs w:val="26"/>
          <w:lang w:val="hr-HR"/>
        </w:rPr>
        <w:t xml:space="preserve">HRZZ </w:t>
      </w:r>
      <w:r w:rsidR="004710FB" w:rsidRPr="00F30BE7">
        <w:rPr>
          <w:rFonts w:ascii="Open Sans" w:hAnsi="Open Sans" w:cs="Open Sans"/>
          <w:szCs w:val="26"/>
          <w:lang w:val="hr-HR"/>
        </w:rPr>
        <w:t>Partnerstvo u istraživanjima</w:t>
      </w:r>
      <w:r w:rsidRPr="00F30BE7">
        <w:rPr>
          <w:rFonts w:ascii="Open Sans" w:hAnsi="Open Sans" w:cs="Open Sans"/>
          <w:szCs w:val="26"/>
          <w:lang w:val="hr-HR"/>
        </w:rPr>
        <w:t xml:space="preserve"> </w:t>
      </w:r>
    </w:p>
    <w:p w:rsidR="00A855EA" w:rsidRPr="00F30BE7" w:rsidRDefault="00426A18" w:rsidP="00426A18">
      <w:pPr>
        <w:pStyle w:val="Title"/>
        <w:rPr>
          <w:rFonts w:ascii="Open Sans" w:hAnsi="Open Sans" w:cs="Open Sans"/>
          <w:i/>
          <w:sz w:val="26"/>
          <w:szCs w:val="26"/>
          <w:lang w:val="hr-HR"/>
        </w:rPr>
      </w:pPr>
      <w:r w:rsidRPr="00F30BE7">
        <w:rPr>
          <w:rFonts w:ascii="Open Sans" w:hAnsi="Open Sans" w:cs="Open Sans"/>
          <w:i/>
          <w:sz w:val="26"/>
          <w:szCs w:val="26"/>
          <w:lang w:val="hr-HR"/>
        </w:rPr>
        <w:t xml:space="preserve"> </w:t>
      </w:r>
      <w:r w:rsidR="004710FB" w:rsidRPr="00F30BE7">
        <w:rPr>
          <w:rFonts w:ascii="Open Sans" w:hAnsi="Open Sans" w:cs="Open Sans"/>
          <w:i/>
          <w:sz w:val="26"/>
          <w:szCs w:val="26"/>
          <w:lang w:val="hr-HR"/>
        </w:rPr>
        <w:t>(PAR</w:t>
      </w:r>
      <w:r w:rsidR="00A855EA" w:rsidRPr="00F30BE7">
        <w:rPr>
          <w:rFonts w:ascii="Open Sans" w:hAnsi="Open Sans" w:cs="Open Sans"/>
          <w:i/>
          <w:sz w:val="26"/>
          <w:szCs w:val="26"/>
          <w:lang w:val="hr-HR"/>
        </w:rPr>
        <w:t>-201</w:t>
      </w:r>
      <w:r w:rsidR="008F4649" w:rsidRPr="00F30BE7">
        <w:rPr>
          <w:rFonts w:ascii="Open Sans" w:hAnsi="Open Sans" w:cs="Open Sans"/>
          <w:i/>
          <w:sz w:val="26"/>
          <w:szCs w:val="26"/>
          <w:lang w:val="hr-HR"/>
        </w:rPr>
        <w:t>8</w:t>
      </w:r>
      <w:r w:rsidR="00A855EA" w:rsidRPr="00F30BE7">
        <w:rPr>
          <w:rFonts w:ascii="Open Sans" w:hAnsi="Open Sans" w:cs="Open Sans"/>
          <w:i/>
          <w:sz w:val="26"/>
          <w:szCs w:val="26"/>
          <w:lang w:val="hr-HR"/>
        </w:rPr>
        <w:t>)</w:t>
      </w:r>
    </w:p>
    <w:p w:rsidR="00A855EA" w:rsidRPr="00F30BE7" w:rsidRDefault="00A855EA" w:rsidP="00A855EA">
      <w:pPr>
        <w:pStyle w:val="Title"/>
        <w:rPr>
          <w:rFonts w:ascii="Open Sans" w:hAnsi="Open Sans" w:cs="Open Sans"/>
          <w:i/>
          <w:sz w:val="26"/>
          <w:szCs w:val="26"/>
          <w:lang w:val="hr-HR"/>
        </w:rPr>
      </w:pPr>
    </w:p>
    <w:p w:rsidR="006E4F0C" w:rsidRPr="00F30BE7" w:rsidRDefault="000B5F78" w:rsidP="006E4F0C">
      <w:pPr>
        <w:pStyle w:val="Title"/>
        <w:outlineLvl w:val="0"/>
        <w:rPr>
          <w:rFonts w:ascii="Open Sans" w:hAnsi="Open Sans" w:cs="Open Sans"/>
          <w:sz w:val="26"/>
          <w:szCs w:val="26"/>
          <w:lang w:val="hr-HR"/>
        </w:rPr>
      </w:pPr>
      <w:r w:rsidRPr="00F30BE7">
        <w:rPr>
          <w:rFonts w:ascii="Open Sans" w:hAnsi="Open Sans" w:cs="Open Sans"/>
          <w:sz w:val="26"/>
          <w:szCs w:val="26"/>
          <w:lang w:val="hr-HR"/>
        </w:rPr>
        <w:t>Prijavni obrazac</w:t>
      </w:r>
      <w:r w:rsidR="006E4F0C" w:rsidRPr="00F30BE7">
        <w:rPr>
          <w:rStyle w:val="FootnoteReference"/>
          <w:rFonts w:ascii="Open Sans" w:hAnsi="Open Sans" w:cs="Open Sans"/>
          <w:sz w:val="26"/>
          <w:szCs w:val="26"/>
          <w:lang w:val="hr-HR"/>
        </w:rPr>
        <w:footnoteReference w:id="1"/>
      </w:r>
    </w:p>
    <w:p w:rsidR="006E4F0C" w:rsidRPr="00F30BE7" w:rsidRDefault="006E4F0C" w:rsidP="006E4F0C">
      <w:pPr>
        <w:pStyle w:val="Title"/>
        <w:rPr>
          <w:rFonts w:ascii="Open Sans" w:hAnsi="Open Sans" w:cs="Open Sans"/>
          <w:i/>
          <w:sz w:val="26"/>
          <w:szCs w:val="26"/>
          <w:lang w:val="hr-HR"/>
        </w:rPr>
      </w:pPr>
    </w:p>
    <w:p w:rsidR="006E4F0C" w:rsidRPr="00F30BE7" w:rsidRDefault="006E4F0C" w:rsidP="006E4F0C">
      <w:pPr>
        <w:pStyle w:val="Title"/>
        <w:outlineLvl w:val="0"/>
        <w:rPr>
          <w:rFonts w:ascii="Open Sans" w:hAnsi="Open Sans" w:cs="Open Sans"/>
          <w:b w:val="0"/>
          <w:bCs w:val="0"/>
          <w:szCs w:val="40"/>
          <w:lang w:val="hr-HR"/>
        </w:rPr>
      </w:pPr>
      <w:r w:rsidRPr="00F30BE7">
        <w:rPr>
          <w:rFonts w:ascii="Open Sans" w:hAnsi="Open Sans" w:cs="Open Sans"/>
          <w:b w:val="0"/>
          <w:bCs w:val="0"/>
          <w:szCs w:val="40"/>
          <w:lang w:val="hr-HR"/>
        </w:rPr>
        <w:t>Puni naziv projektnog prijedloga</w:t>
      </w:r>
    </w:p>
    <w:p w:rsidR="006E4F0C" w:rsidRPr="00F30BE7" w:rsidRDefault="006E4F0C" w:rsidP="006E4F0C">
      <w:pPr>
        <w:pStyle w:val="Title"/>
        <w:rPr>
          <w:rFonts w:ascii="Open Sans" w:hAnsi="Open Sans" w:cs="Open Sans"/>
          <w:b w:val="0"/>
          <w:bCs w:val="0"/>
          <w:szCs w:val="40"/>
          <w:lang w:val="hr-HR"/>
        </w:rPr>
      </w:pPr>
    </w:p>
    <w:p w:rsidR="006E4F0C" w:rsidRPr="00F30BE7" w:rsidRDefault="006E4F0C" w:rsidP="006E4F0C">
      <w:pPr>
        <w:pStyle w:val="Title"/>
        <w:outlineLvl w:val="0"/>
        <w:rPr>
          <w:rFonts w:ascii="Open Sans" w:hAnsi="Open Sans" w:cs="Open Sans"/>
          <w:b w:val="0"/>
          <w:bCs w:val="0"/>
          <w:szCs w:val="40"/>
          <w:lang w:val="hr-HR"/>
        </w:rPr>
      </w:pPr>
      <w:r w:rsidRPr="00F30BE7">
        <w:rPr>
          <w:rFonts w:ascii="Open Sans" w:hAnsi="Open Sans" w:cs="Open Sans"/>
          <w:b w:val="0"/>
          <w:bCs w:val="0"/>
          <w:szCs w:val="40"/>
          <w:lang w:val="hr-HR"/>
        </w:rPr>
        <w:t>AKRONIM PROJEKTNOG PRIJEDLOGA</w:t>
      </w:r>
    </w:p>
    <w:p w:rsidR="006E4F0C" w:rsidRPr="00F30BE7" w:rsidRDefault="006E4F0C" w:rsidP="006E4F0C">
      <w:pPr>
        <w:jc w:val="both"/>
        <w:rPr>
          <w:rFonts w:ascii="Open Sans" w:hAnsi="Open Sans" w:cs="Open Sans"/>
          <w:b/>
          <w:i/>
          <w:iCs/>
          <w:sz w:val="20"/>
          <w:szCs w:val="20"/>
          <w:lang w:val="hr-HR"/>
        </w:rPr>
      </w:pPr>
    </w:p>
    <w:p w:rsidR="006E4F0C" w:rsidRPr="00F30BE7" w:rsidRDefault="006E4F0C" w:rsidP="006E4F0C">
      <w:pPr>
        <w:jc w:val="both"/>
        <w:rPr>
          <w:rFonts w:ascii="Open Sans" w:hAnsi="Open Sans" w:cs="Open Sans"/>
          <w:b/>
          <w:bCs/>
          <w:i/>
          <w:iCs/>
          <w:sz w:val="20"/>
          <w:szCs w:val="20"/>
          <w:u w:val="single"/>
          <w:lang w:val="hr-HR"/>
        </w:rPr>
      </w:pPr>
      <w:r w:rsidRPr="00F30BE7">
        <w:rPr>
          <w:rFonts w:ascii="Open Sans" w:hAnsi="Open Sans" w:cs="Open Sans"/>
          <w:b/>
          <w:bCs/>
          <w:i/>
          <w:iCs/>
          <w:sz w:val="20"/>
          <w:szCs w:val="20"/>
          <w:u w:val="single"/>
          <w:lang w:val="hr-HR"/>
        </w:rPr>
        <w:t xml:space="preserve">(vidjeti Upute za podnositelje projektnih prijedloga na natječaj </w:t>
      </w:r>
      <w:r w:rsidR="00403F03" w:rsidRPr="00F30BE7">
        <w:rPr>
          <w:rFonts w:ascii="Open Sans" w:hAnsi="Open Sans" w:cs="Open Sans"/>
          <w:b/>
          <w:bCs/>
          <w:i/>
          <w:iCs/>
          <w:sz w:val="20"/>
          <w:szCs w:val="20"/>
          <w:u w:val="single"/>
          <w:lang w:val="hr-HR"/>
        </w:rPr>
        <w:t>Partnerstvo u istraživanjima</w:t>
      </w:r>
      <w:r w:rsidRPr="00F30BE7">
        <w:rPr>
          <w:rFonts w:ascii="Open Sans" w:hAnsi="Open Sans" w:cs="Open Sans"/>
          <w:b/>
          <w:bCs/>
          <w:i/>
          <w:iCs/>
          <w:sz w:val="20"/>
          <w:szCs w:val="20"/>
          <w:u w:val="single"/>
          <w:lang w:val="hr-HR"/>
        </w:rPr>
        <w:t xml:space="preserve"> </w:t>
      </w:r>
      <w:r w:rsidR="00403F03" w:rsidRPr="00F30BE7">
        <w:rPr>
          <w:rFonts w:ascii="Open Sans" w:hAnsi="Open Sans" w:cs="Open Sans"/>
          <w:b/>
          <w:bCs/>
          <w:i/>
          <w:iCs/>
          <w:sz w:val="20"/>
          <w:szCs w:val="20"/>
          <w:u w:val="single"/>
          <w:lang w:val="hr-HR"/>
        </w:rPr>
        <w:t>PAR</w:t>
      </w:r>
      <w:r w:rsidRPr="00F30BE7">
        <w:rPr>
          <w:rFonts w:ascii="Open Sans" w:hAnsi="Open Sans" w:cs="Open Sans"/>
          <w:b/>
          <w:bCs/>
          <w:i/>
          <w:iCs/>
          <w:sz w:val="20"/>
          <w:szCs w:val="20"/>
          <w:u w:val="single"/>
          <w:lang w:val="hr-HR"/>
        </w:rPr>
        <w:t>-</w:t>
      </w:r>
      <w:r w:rsidR="008F4649" w:rsidRPr="00F30BE7">
        <w:rPr>
          <w:rFonts w:ascii="Open Sans" w:hAnsi="Open Sans" w:cs="Open Sans"/>
          <w:b/>
          <w:bCs/>
          <w:i/>
          <w:iCs/>
          <w:sz w:val="20"/>
          <w:szCs w:val="20"/>
          <w:u w:val="single"/>
          <w:lang w:val="hr-HR"/>
        </w:rPr>
        <w:t>2018</w:t>
      </w:r>
      <w:r w:rsidRPr="00F30BE7">
        <w:rPr>
          <w:rFonts w:ascii="Open Sans" w:hAnsi="Open Sans" w:cs="Open Sans"/>
          <w:b/>
          <w:bCs/>
          <w:i/>
          <w:iCs/>
          <w:sz w:val="20"/>
          <w:szCs w:val="20"/>
          <w:u w:val="single"/>
          <w:lang w:val="hr-HR"/>
        </w:rPr>
        <w:t xml:space="preserve"> – upute za ispunjavanje </w:t>
      </w:r>
      <w:r w:rsidR="00D47741" w:rsidRPr="00F30BE7">
        <w:rPr>
          <w:rFonts w:ascii="Open Sans" w:hAnsi="Open Sans" w:cs="Open Sans"/>
          <w:b/>
          <w:bCs/>
          <w:i/>
          <w:iCs/>
          <w:sz w:val="20"/>
          <w:szCs w:val="20"/>
          <w:u w:val="single"/>
          <w:lang w:val="hr-HR"/>
        </w:rPr>
        <w:t>P</w:t>
      </w:r>
      <w:r w:rsidRPr="00F30BE7">
        <w:rPr>
          <w:rFonts w:ascii="Open Sans" w:hAnsi="Open Sans" w:cs="Open Sans"/>
          <w:b/>
          <w:bCs/>
          <w:i/>
          <w:iCs/>
          <w:sz w:val="20"/>
          <w:szCs w:val="20"/>
          <w:u w:val="single"/>
          <w:lang w:val="hr-HR"/>
        </w:rPr>
        <w:t>rijavnog obrasca)</w:t>
      </w:r>
    </w:p>
    <w:p w:rsidR="006E4F0C" w:rsidRPr="00F30BE7" w:rsidRDefault="006E4F0C" w:rsidP="006E4F0C">
      <w:pPr>
        <w:jc w:val="both"/>
        <w:rPr>
          <w:rStyle w:val="CharChar"/>
          <w:rFonts w:ascii="Open Sans" w:hAnsi="Open Sans" w:cs="Open Sans"/>
          <w:b w:val="0"/>
          <w:bCs w:val="0"/>
          <w:kern w:val="0"/>
          <w:sz w:val="20"/>
          <w:szCs w:val="20"/>
          <w:u w:val="none"/>
          <w:lang w:val="hr-HR"/>
        </w:rPr>
      </w:pPr>
    </w:p>
    <w:p w:rsidR="006E4F0C" w:rsidRPr="00F30BE7" w:rsidRDefault="006E4F0C" w:rsidP="006E4F0C">
      <w:pPr>
        <w:jc w:val="both"/>
        <w:rPr>
          <w:rFonts w:ascii="Open Sans" w:hAnsi="Open Sans" w:cs="Open Sans"/>
          <w:b/>
          <w:i/>
          <w:iCs/>
          <w:sz w:val="20"/>
          <w:szCs w:val="20"/>
          <w:lang w:val="hr-HR"/>
        </w:rPr>
      </w:pPr>
      <w:r w:rsidRPr="00F30BE7">
        <w:rPr>
          <w:rFonts w:ascii="Open Sans" w:hAnsi="Open Sans" w:cs="Open Sans"/>
          <w:b/>
          <w:i/>
          <w:iCs/>
          <w:sz w:val="20"/>
          <w:szCs w:val="20"/>
          <w:lang w:val="hr-HR"/>
        </w:rPr>
        <w:t xml:space="preserve">Molimo poštovati sljedeća ograničenja oblikovanja: </w:t>
      </w:r>
      <w:r w:rsidR="008F4649" w:rsidRPr="00F30BE7">
        <w:rPr>
          <w:rFonts w:ascii="Open Sans" w:hAnsi="Open Sans" w:cs="Open Sans"/>
          <w:b/>
          <w:i/>
          <w:iCs/>
          <w:sz w:val="20"/>
          <w:szCs w:val="20"/>
          <w:lang w:val="hr-HR"/>
        </w:rPr>
        <w:t xml:space="preserve">Open </w:t>
      </w:r>
      <w:r w:rsidR="008F4649" w:rsidRPr="00BB6C24">
        <w:rPr>
          <w:rFonts w:ascii="Open Sans" w:hAnsi="Open Sans" w:cs="Open Sans"/>
          <w:b/>
          <w:i/>
          <w:iCs/>
          <w:sz w:val="20"/>
          <w:szCs w:val="20"/>
          <w:lang w:val="en-US"/>
        </w:rPr>
        <w:t xml:space="preserve">Sans ili </w:t>
      </w:r>
      <w:r w:rsidRPr="00BB6C24">
        <w:rPr>
          <w:rFonts w:ascii="Open Sans" w:hAnsi="Open Sans" w:cs="Open Sans"/>
          <w:b/>
          <w:i/>
          <w:iCs/>
          <w:sz w:val="20"/>
          <w:szCs w:val="20"/>
          <w:lang w:val="en-US"/>
        </w:rPr>
        <w:t>Verdana</w:t>
      </w:r>
      <w:r w:rsidRPr="00F30BE7">
        <w:rPr>
          <w:rFonts w:ascii="Open Sans" w:hAnsi="Open Sans" w:cs="Open Sans"/>
          <w:b/>
          <w:i/>
          <w:iCs/>
          <w:sz w:val="20"/>
          <w:szCs w:val="20"/>
          <w:lang w:val="hr-HR"/>
        </w:rPr>
        <w:t>, veličina fonta najmanje 10, margine (2.0 desna i lijeva i 1.5 donja), jednostruki prored.</w:t>
      </w:r>
    </w:p>
    <w:p w:rsidR="006E4F0C" w:rsidRPr="00F30BE7" w:rsidRDefault="006E4F0C" w:rsidP="006E4F0C">
      <w:pPr>
        <w:pStyle w:val="Title"/>
        <w:jc w:val="left"/>
        <w:rPr>
          <w:rFonts w:ascii="Open Sans" w:hAnsi="Open Sans" w:cs="Open Sans"/>
          <w:b w:val="0"/>
          <w:bCs w:val="0"/>
          <w:color w:val="00B050"/>
          <w:szCs w:val="40"/>
          <w:lang w:val="hr-HR"/>
        </w:rPr>
      </w:pPr>
    </w:p>
    <w:p w:rsidR="006E4F0C" w:rsidRPr="00F30BE7" w:rsidRDefault="006E4F0C" w:rsidP="006E4F0C">
      <w:pPr>
        <w:pStyle w:val="Title"/>
        <w:jc w:val="left"/>
        <w:rPr>
          <w:rFonts w:ascii="Open Sans" w:hAnsi="Open Sans" w:cs="Open Sans"/>
          <w:b w:val="0"/>
          <w:bCs w:val="0"/>
          <w:color w:val="800080"/>
          <w:szCs w:val="40"/>
          <w:lang w:val="hr-HR"/>
        </w:rPr>
      </w:pPr>
      <w:r w:rsidRPr="00F30BE7">
        <w:rPr>
          <w:rFonts w:ascii="Open Sans" w:hAnsi="Open Sans" w:cs="Open Sans"/>
          <w:b w:val="0"/>
          <w:bCs w:val="0"/>
          <w:color w:val="800080"/>
          <w:szCs w:val="40"/>
          <w:lang w:val="hr-HR"/>
        </w:rPr>
        <w:t xml:space="preserve">Prijavni obrazac sastoji se od tri cjeline: </w:t>
      </w:r>
    </w:p>
    <w:p w:rsidR="006E4F0C" w:rsidRPr="00F30BE7" w:rsidRDefault="006E4F0C" w:rsidP="006E4F0C">
      <w:pPr>
        <w:pStyle w:val="Title"/>
        <w:jc w:val="left"/>
        <w:rPr>
          <w:rFonts w:ascii="Open Sans" w:hAnsi="Open Sans" w:cs="Open Sans"/>
          <w:bCs w:val="0"/>
          <w:color w:val="800080"/>
          <w:sz w:val="20"/>
          <w:szCs w:val="40"/>
          <w:lang w:val="hr-HR"/>
        </w:rPr>
      </w:pPr>
      <w:r w:rsidRPr="00F30BE7">
        <w:rPr>
          <w:rFonts w:ascii="Open Sans" w:hAnsi="Open Sans" w:cs="Open Sans"/>
          <w:bCs w:val="0"/>
          <w:color w:val="800080"/>
          <w:sz w:val="20"/>
          <w:szCs w:val="40"/>
          <w:lang w:val="hr-HR"/>
        </w:rPr>
        <w:t></w:t>
      </w:r>
      <w:r w:rsidRPr="00F30BE7">
        <w:rPr>
          <w:rFonts w:ascii="Open Sans" w:hAnsi="Open Sans" w:cs="Open Sans"/>
          <w:bCs w:val="0"/>
          <w:color w:val="800080"/>
          <w:sz w:val="20"/>
          <w:szCs w:val="40"/>
          <w:lang w:val="hr-HR"/>
        </w:rPr>
        <w:tab/>
        <w:t xml:space="preserve">Cjelina A – Voditelj projekta </w:t>
      </w:r>
      <w:r w:rsidR="00B30A8F" w:rsidRPr="00F30BE7">
        <w:rPr>
          <w:rFonts w:ascii="Open Sans" w:hAnsi="Open Sans" w:cs="Open Sans"/>
          <w:bCs w:val="0"/>
          <w:color w:val="800080"/>
          <w:sz w:val="20"/>
          <w:szCs w:val="40"/>
          <w:lang w:val="hr-HR"/>
        </w:rPr>
        <w:t>(stranice, 1-3)</w:t>
      </w:r>
    </w:p>
    <w:p w:rsidR="006E4F0C" w:rsidRPr="00F30BE7" w:rsidRDefault="006E4F0C" w:rsidP="006E4F0C">
      <w:pPr>
        <w:pStyle w:val="Title"/>
        <w:jc w:val="left"/>
        <w:rPr>
          <w:rFonts w:ascii="Open Sans" w:hAnsi="Open Sans" w:cs="Open Sans"/>
          <w:bCs w:val="0"/>
          <w:color w:val="800080"/>
          <w:sz w:val="20"/>
          <w:szCs w:val="40"/>
          <w:lang w:val="hr-HR"/>
        </w:rPr>
      </w:pPr>
      <w:r w:rsidRPr="00F30BE7">
        <w:rPr>
          <w:rFonts w:ascii="Open Sans" w:hAnsi="Open Sans" w:cs="Open Sans"/>
          <w:bCs w:val="0"/>
          <w:color w:val="800080"/>
          <w:sz w:val="20"/>
          <w:szCs w:val="40"/>
          <w:lang w:val="hr-HR"/>
        </w:rPr>
        <w:t></w:t>
      </w:r>
      <w:r w:rsidRPr="00F30BE7">
        <w:rPr>
          <w:rFonts w:ascii="Open Sans" w:hAnsi="Open Sans" w:cs="Open Sans"/>
          <w:bCs w:val="0"/>
          <w:color w:val="800080"/>
          <w:sz w:val="20"/>
          <w:szCs w:val="40"/>
          <w:lang w:val="hr-HR"/>
        </w:rPr>
        <w:tab/>
      </w:r>
      <w:r w:rsidR="00B30A8F" w:rsidRPr="00F30BE7">
        <w:rPr>
          <w:rFonts w:ascii="Open Sans" w:hAnsi="Open Sans" w:cs="Open Sans"/>
          <w:bCs w:val="0"/>
          <w:color w:val="800080"/>
          <w:sz w:val="20"/>
          <w:szCs w:val="40"/>
          <w:lang w:val="hr-HR"/>
        </w:rPr>
        <w:t>Cjelina B – Projektni prijedlog (stranice 4-17)</w:t>
      </w:r>
    </w:p>
    <w:p w:rsidR="006E4F0C" w:rsidRPr="00F30BE7" w:rsidRDefault="006E4F0C" w:rsidP="006E4F0C">
      <w:pPr>
        <w:pStyle w:val="Title"/>
        <w:jc w:val="left"/>
        <w:rPr>
          <w:rFonts w:ascii="Open Sans" w:hAnsi="Open Sans" w:cs="Open Sans"/>
          <w:bCs w:val="0"/>
          <w:color w:val="800080"/>
          <w:sz w:val="20"/>
          <w:szCs w:val="40"/>
          <w:lang w:val="hr-HR"/>
        </w:rPr>
      </w:pPr>
      <w:r w:rsidRPr="00F30BE7">
        <w:rPr>
          <w:rFonts w:ascii="Open Sans" w:hAnsi="Open Sans" w:cs="Open Sans"/>
          <w:bCs w:val="0"/>
          <w:color w:val="800080"/>
          <w:sz w:val="20"/>
          <w:szCs w:val="40"/>
          <w:lang w:val="hr-HR"/>
        </w:rPr>
        <w:t></w:t>
      </w:r>
      <w:r w:rsidRPr="00F30BE7">
        <w:rPr>
          <w:rFonts w:ascii="Open Sans" w:hAnsi="Open Sans" w:cs="Open Sans"/>
          <w:bCs w:val="0"/>
          <w:color w:val="800080"/>
          <w:sz w:val="20"/>
          <w:szCs w:val="40"/>
          <w:lang w:val="hr-HR"/>
        </w:rPr>
        <w:tab/>
        <w:t>Cjelina C – Suradnici i istraživačka skupina</w:t>
      </w:r>
      <w:r w:rsidR="000D51CE" w:rsidRPr="00F30BE7">
        <w:rPr>
          <w:rFonts w:ascii="Open Sans" w:hAnsi="Open Sans" w:cs="Open Sans"/>
          <w:bCs w:val="0"/>
          <w:color w:val="800080"/>
          <w:sz w:val="20"/>
          <w:szCs w:val="40"/>
          <w:lang w:val="hr-HR"/>
        </w:rPr>
        <w:br/>
      </w:r>
      <w:r w:rsidRPr="00F30BE7">
        <w:rPr>
          <w:rFonts w:ascii="Open Sans" w:hAnsi="Open Sans" w:cs="Open Sans"/>
          <w:bCs w:val="0"/>
          <w:color w:val="800080"/>
          <w:sz w:val="20"/>
          <w:szCs w:val="40"/>
          <w:lang w:val="hr-HR"/>
        </w:rPr>
        <w:t></w:t>
      </w:r>
      <w:r w:rsidRPr="00F30BE7">
        <w:rPr>
          <w:rFonts w:ascii="Open Sans" w:hAnsi="Open Sans" w:cs="Open Sans"/>
          <w:bCs w:val="0"/>
          <w:color w:val="800080"/>
          <w:sz w:val="20"/>
          <w:szCs w:val="40"/>
          <w:lang w:val="hr-HR"/>
        </w:rPr>
        <w:tab/>
        <w:t>Reference</w:t>
      </w:r>
    </w:p>
    <w:p w:rsidR="006E4F0C" w:rsidRPr="00F30BE7" w:rsidRDefault="006E4F0C" w:rsidP="006E4F0C">
      <w:pPr>
        <w:jc w:val="both"/>
        <w:outlineLvl w:val="0"/>
        <w:rPr>
          <w:rFonts w:ascii="Open Sans" w:hAnsi="Open Sans" w:cs="Open Sans"/>
          <w:b/>
          <w:bCs/>
          <w:sz w:val="20"/>
          <w:szCs w:val="20"/>
          <w:lang w:val="hr-HR"/>
        </w:rPr>
      </w:pPr>
    </w:p>
    <w:p w:rsidR="006E4F0C" w:rsidRPr="00F30BE7" w:rsidRDefault="006E4F0C" w:rsidP="006E4F0C">
      <w:pPr>
        <w:jc w:val="both"/>
        <w:outlineLvl w:val="0"/>
        <w:rPr>
          <w:rFonts w:ascii="Open Sans" w:hAnsi="Open Sans" w:cs="Open Sans"/>
          <w:b/>
          <w:bCs/>
          <w:sz w:val="20"/>
          <w:szCs w:val="20"/>
          <w:lang w:val="hr-HR"/>
        </w:rPr>
      </w:pPr>
    </w:p>
    <w:p w:rsidR="006E4F0C" w:rsidRPr="00F30BE7" w:rsidRDefault="00BF1FA7" w:rsidP="006E4F0C">
      <w:pPr>
        <w:jc w:val="both"/>
        <w:outlineLvl w:val="0"/>
        <w:rPr>
          <w:rFonts w:ascii="Open Sans" w:hAnsi="Open Sans" w:cs="Open Sans"/>
          <w:b/>
          <w:bCs/>
          <w:sz w:val="20"/>
          <w:szCs w:val="20"/>
          <w:lang w:val="hr-HR"/>
        </w:rPr>
      </w:pPr>
      <w:r w:rsidRPr="00F30BE7">
        <w:rPr>
          <w:rFonts w:ascii="Open Sans" w:hAnsi="Open Sans" w:cs="Open Sans"/>
          <w:b/>
          <w:bCs/>
          <w:sz w:val="20"/>
          <w:szCs w:val="20"/>
          <w:lang w:val="hr-HR"/>
        </w:rPr>
        <w:t>Naslovna stranica</w:t>
      </w:r>
      <w:r w:rsidR="006E4F0C" w:rsidRPr="00F30BE7">
        <w:rPr>
          <w:rFonts w:ascii="Open Sans" w:hAnsi="Open Sans" w:cs="Open Sans"/>
          <w:b/>
          <w:bCs/>
          <w:sz w:val="20"/>
          <w:szCs w:val="20"/>
          <w:lang w:val="hr-HR"/>
        </w:rPr>
        <w:t>:</w:t>
      </w:r>
    </w:p>
    <w:p w:rsidR="006E4F0C" w:rsidRPr="00F30BE7" w:rsidRDefault="006E4F0C" w:rsidP="006E4F0C">
      <w:pPr>
        <w:numPr>
          <w:ilvl w:val="0"/>
          <w:numId w:val="32"/>
        </w:numPr>
        <w:spacing w:before="60"/>
        <w:jc w:val="both"/>
        <w:rPr>
          <w:rFonts w:ascii="Open Sans" w:hAnsi="Open Sans" w:cs="Open Sans"/>
          <w:sz w:val="20"/>
          <w:szCs w:val="20"/>
          <w:lang w:val="hr-HR"/>
        </w:rPr>
      </w:pPr>
      <w:r w:rsidRPr="00F30BE7">
        <w:rPr>
          <w:rFonts w:ascii="Open Sans" w:hAnsi="Open Sans" w:cs="Open Sans"/>
          <w:sz w:val="20"/>
          <w:szCs w:val="20"/>
          <w:lang w:val="hr-HR"/>
        </w:rPr>
        <w:t xml:space="preserve">Ime </w:t>
      </w:r>
      <w:r w:rsidR="00BF1FA7" w:rsidRPr="00F30BE7">
        <w:rPr>
          <w:rFonts w:ascii="Open Sans" w:hAnsi="Open Sans" w:cs="Open Sans"/>
          <w:sz w:val="20"/>
          <w:szCs w:val="20"/>
          <w:lang w:val="hr-HR"/>
        </w:rPr>
        <w:t xml:space="preserve">i prezime </w:t>
      </w:r>
      <w:r w:rsidRPr="00F30BE7">
        <w:rPr>
          <w:rFonts w:ascii="Open Sans" w:hAnsi="Open Sans" w:cs="Open Sans"/>
          <w:sz w:val="20"/>
          <w:szCs w:val="20"/>
          <w:lang w:val="hr-HR"/>
        </w:rPr>
        <w:t xml:space="preserve">voditelja projekta (PI) </w:t>
      </w:r>
    </w:p>
    <w:p w:rsidR="006E4F0C" w:rsidRPr="00F30BE7" w:rsidRDefault="006E4F0C" w:rsidP="006E4F0C">
      <w:pPr>
        <w:numPr>
          <w:ilvl w:val="0"/>
          <w:numId w:val="33"/>
        </w:numPr>
        <w:jc w:val="both"/>
        <w:rPr>
          <w:rFonts w:ascii="Open Sans" w:hAnsi="Open Sans" w:cs="Open Sans"/>
          <w:sz w:val="20"/>
          <w:szCs w:val="20"/>
          <w:lang w:val="hr-HR"/>
        </w:rPr>
      </w:pPr>
      <w:r w:rsidRPr="00F30BE7">
        <w:rPr>
          <w:rFonts w:ascii="Open Sans" w:hAnsi="Open Sans" w:cs="Open Sans"/>
          <w:sz w:val="20"/>
          <w:szCs w:val="20"/>
          <w:lang w:val="hr-HR"/>
        </w:rPr>
        <w:t xml:space="preserve">Ime </w:t>
      </w:r>
      <w:r w:rsidR="00DE2EA9" w:rsidRPr="00F30BE7">
        <w:rPr>
          <w:rFonts w:ascii="Open Sans" w:hAnsi="Open Sans" w:cs="Open Sans"/>
          <w:sz w:val="20"/>
          <w:szCs w:val="20"/>
          <w:lang w:val="hr-HR"/>
        </w:rPr>
        <w:t>matične ustanove</w:t>
      </w:r>
      <w:r w:rsidRPr="00F30BE7">
        <w:rPr>
          <w:rFonts w:ascii="Open Sans" w:hAnsi="Open Sans" w:cs="Open Sans"/>
          <w:sz w:val="20"/>
          <w:szCs w:val="20"/>
          <w:lang w:val="hr-HR"/>
        </w:rPr>
        <w:t xml:space="preserve"> u kojoj će voditelj provoditi projekt </w:t>
      </w:r>
    </w:p>
    <w:p w:rsidR="006E4F0C" w:rsidRPr="00F30BE7" w:rsidRDefault="006E4F0C" w:rsidP="006E4F0C">
      <w:pPr>
        <w:numPr>
          <w:ilvl w:val="0"/>
          <w:numId w:val="33"/>
        </w:numPr>
        <w:jc w:val="both"/>
        <w:rPr>
          <w:rFonts w:ascii="Open Sans" w:hAnsi="Open Sans" w:cs="Open Sans"/>
          <w:sz w:val="20"/>
          <w:szCs w:val="20"/>
          <w:lang w:val="hr-HR"/>
        </w:rPr>
      </w:pPr>
      <w:r w:rsidRPr="00F30BE7">
        <w:rPr>
          <w:rFonts w:ascii="Open Sans" w:hAnsi="Open Sans" w:cs="Open Sans"/>
          <w:sz w:val="20"/>
          <w:szCs w:val="20"/>
          <w:lang w:val="hr-HR"/>
        </w:rPr>
        <w:t>Puni naziv projektnog prijedloga</w:t>
      </w:r>
    </w:p>
    <w:p w:rsidR="006E4F0C" w:rsidRPr="00F30BE7" w:rsidRDefault="006E4F0C" w:rsidP="006E4F0C">
      <w:pPr>
        <w:numPr>
          <w:ilvl w:val="0"/>
          <w:numId w:val="35"/>
        </w:numPr>
        <w:jc w:val="both"/>
        <w:rPr>
          <w:rFonts w:ascii="Open Sans" w:hAnsi="Open Sans" w:cs="Open Sans"/>
          <w:sz w:val="20"/>
          <w:szCs w:val="20"/>
          <w:lang w:val="hr-HR"/>
        </w:rPr>
      </w:pPr>
      <w:r w:rsidRPr="00F30BE7">
        <w:rPr>
          <w:rFonts w:ascii="Open Sans" w:hAnsi="Open Sans" w:cs="Open Sans"/>
          <w:sz w:val="20"/>
          <w:szCs w:val="20"/>
          <w:lang w:val="hr-HR"/>
        </w:rPr>
        <w:t>Trajanje projektnog prijedloga (u mjesecima)</w:t>
      </w:r>
    </w:p>
    <w:p w:rsidR="006E4F0C" w:rsidRPr="00F30BE7" w:rsidRDefault="006E4F0C" w:rsidP="005D6FCE">
      <w:pPr>
        <w:pStyle w:val="Title"/>
        <w:jc w:val="left"/>
        <w:outlineLvl w:val="0"/>
        <w:rPr>
          <w:rFonts w:ascii="Open Sans" w:hAnsi="Open Sans" w:cs="Open Sans"/>
          <w:sz w:val="26"/>
          <w:szCs w:val="26"/>
          <w:lang w:val="hr-HR"/>
        </w:rPr>
      </w:pPr>
    </w:p>
    <w:bookmarkEnd w:id="0"/>
    <w:p w:rsidR="00D83B8B" w:rsidRPr="00F30BE7" w:rsidRDefault="00D83B8B" w:rsidP="00CA13FB">
      <w:pPr>
        <w:jc w:val="both"/>
        <w:rPr>
          <w:rFonts w:ascii="Open Sans" w:hAnsi="Open Sans" w:cs="Open Sans"/>
          <w:b/>
          <w:bCs/>
          <w:sz w:val="20"/>
          <w:szCs w:val="20"/>
          <w:lang w:val="hr-HR"/>
        </w:rPr>
      </w:pPr>
    </w:p>
    <w:p w:rsidR="006E4F0C" w:rsidRPr="00F30BE7" w:rsidRDefault="006E4F0C" w:rsidP="00B84499">
      <w:pPr>
        <w:pStyle w:val="Title"/>
        <w:pBdr>
          <w:top w:val="single" w:sz="4" w:space="1" w:color="auto"/>
          <w:left w:val="single" w:sz="4" w:space="4" w:color="auto"/>
          <w:bottom w:val="single" w:sz="4" w:space="1" w:color="auto"/>
          <w:right w:val="single" w:sz="4" w:space="4" w:color="auto"/>
        </w:pBdr>
        <w:jc w:val="both"/>
        <w:rPr>
          <w:rFonts w:ascii="Open Sans" w:hAnsi="Open Sans" w:cs="Open Sans"/>
          <w:b w:val="0"/>
          <w:sz w:val="20"/>
          <w:szCs w:val="20"/>
          <w:lang w:val="hr-HR"/>
        </w:rPr>
      </w:pPr>
      <w:r w:rsidRPr="00F30BE7">
        <w:rPr>
          <w:rFonts w:ascii="Open Sans" w:hAnsi="Open Sans" w:cs="Open Sans"/>
          <w:b w:val="0"/>
          <w:sz w:val="20"/>
          <w:szCs w:val="20"/>
          <w:lang w:val="hr-HR"/>
        </w:rPr>
        <w:t>Sažetak projektnog prijedloga</w:t>
      </w:r>
      <w:r w:rsidRPr="00F30BE7">
        <w:rPr>
          <w:rFonts w:ascii="Open Sans" w:hAnsi="Open Sans" w:cs="Open Sans"/>
          <w:b w:val="0"/>
          <w:bCs w:val="0"/>
          <w:sz w:val="20"/>
          <w:szCs w:val="20"/>
          <w:lang w:val="hr-HR"/>
        </w:rPr>
        <w:t xml:space="preserve"> </w:t>
      </w:r>
      <w:r w:rsidR="00B84499" w:rsidRPr="00F30BE7">
        <w:rPr>
          <w:rFonts w:ascii="Open Sans" w:hAnsi="Open Sans" w:cs="Open Sans"/>
          <w:b w:val="0"/>
          <w:bCs w:val="0"/>
          <w:sz w:val="18"/>
          <w:szCs w:val="18"/>
          <w:lang w:val="hr-HR"/>
        </w:rPr>
        <w:t>(</w:t>
      </w:r>
      <w:r w:rsidR="00B84499" w:rsidRPr="00F30BE7">
        <w:rPr>
          <w:rFonts w:ascii="Open Sans" w:hAnsi="Open Sans" w:cs="Open Sans"/>
          <w:b w:val="0"/>
          <w:bCs w:val="0"/>
          <w:i/>
          <w:sz w:val="18"/>
          <w:szCs w:val="18"/>
          <w:lang w:val="hr-HR"/>
        </w:rPr>
        <w:t>najviše jedna stranica; ukoliko je moguće, navedite produljeni sažetak iz Administrativnoga obrasca; sažetak projekta treba sadržavati podatke o teorijskoj utemeljenosti projekta, pregled istraživačkih ciljeva projekta, navesti metode koje će se koristiti za njihovo ostvarivanje i raspraviti očekivane rezultate i očekivani učinak)</w:t>
      </w:r>
    </w:p>
    <w:p w:rsidR="006E4F0C" w:rsidRPr="00F30BE7" w:rsidRDefault="006E4F0C"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0"/>
          <w:szCs w:val="20"/>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D06291" w:rsidRPr="00F30BE7" w:rsidRDefault="00D06291" w:rsidP="00D06291">
      <w:pPr>
        <w:pStyle w:val="Title"/>
        <w:pBdr>
          <w:top w:val="single" w:sz="4" w:space="1" w:color="auto"/>
          <w:left w:val="single" w:sz="4" w:space="4" w:color="auto"/>
          <w:bottom w:val="single" w:sz="4" w:space="1" w:color="auto"/>
          <w:right w:val="single" w:sz="4" w:space="4" w:color="auto"/>
        </w:pBdr>
        <w:jc w:val="left"/>
        <w:rPr>
          <w:rFonts w:ascii="Open Sans" w:hAnsi="Open Sans" w:cs="Open Sans"/>
          <w:b w:val="0"/>
          <w:sz w:val="22"/>
          <w:szCs w:val="22"/>
          <w:lang w:val="hr-HR"/>
        </w:rPr>
      </w:pPr>
    </w:p>
    <w:p w:rsidR="00710285" w:rsidRPr="00AB1FA6" w:rsidRDefault="008B3E52" w:rsidP="00364016">
      <w:pPr>
        <w:jc w:val="center"/>
        <w:rPr>
          <w:rFonts w:ascii="Open Sans" w:hAnsi="Open Sans" w:cs="Open Sans"/>
          <w:bCs/>
          <w:color w:val="800080"/>
          <w:sz w:val="36"/>
          <w:szCs w:val="36"/>
          <w:lang w:val="hr-HR" w:eastAsia="de-DE"/>
        </w:rPr>
      </w:pPr>
      <w:r w:rsidRPr="00AB1FA6">
        <w:rPr>
          <w:rFonts w:ascii="Open Sans" w:hAnsi="Open Sans" w:cs="Open Sans"/>
          <w:color w:val="800080"/>
          <w:sz w:val="36"/>
          <w:szCs w:val="36"/>
          <w:lang w:val="hr-HR"/>
        </w:rPr>
        <w:lastRenderedPageBreak/>
        <w:t>Cjelina</w:t>
      </w:r>
      <w:r w:rsidR="005E0D07" w:rsidRPr="00AB1FA6">
        <w:rPr>
          <w:rFonts w:ascii="Open Sans" w:hAnsi="Open Sans" w:cs="Open Sans"/>
          <w:color w:val="800080"/>
          <w:sz w:val="36"/>
          <w:szCs w:val="36"/>
          <w:lang w:val="hr-HR"/>
        </w:rPr>
        <w:t xml:space="preserve"> A – </w:t>
      </w:r>
      <w:r w:rsidRPr="00AB1FA6">
        <w:rPr>
          <w:rFonts w:ascii="Open Sans" w:hAnsi="Open Sans" w:cs="Open Sans"/>
          <w:color w:val="800080"/>
          <w:sz w:val="36"/>
          <w:szCs w:val="36"/>
          <w:lang w:val="hr-HR"/>
        </w:rPr>
        <w:t>Voditelj projekta</w:t>
      </w:r>
    </w:p>
    <w:p w:rsidR="005E0D07" w:rsidRPr="008A04E0" w:rsidRDefault="005E0D07" w:rsidP="005E0D07">
      <w:pPr>
        <w:jc w:val="both"/>
        <w:rPr>
          <w:rFonts w:ascii="Open Sans" w:hAnsi="Open Sans" w:cs="Open Sans"/>
          <w:iCs/>
          <w:sz w:val="20"/>
          <w:szCs w:val="20"/>
          <w:lang w:val="hr-HR"/>
        </w:rPr>
      </w:pP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
          <w:bCs/>
          <w:sz w:val="20"/>
          <w:szCs w:val="20"/>
          <w:lang w:val="hr-HR"/>
        </w:rPr>
        <w:t xml:space="preserve">Dio a: Popis postignuća </w:t>
      </w:r>
      <w:r w:rsidRPr="00F30BE7">
        <w:rPr>
          <w:rFonts w:ascii="Open Sans" w:hAnsi="Open Sans" w:cs="Open Sans"/>
          <w:bCs/>
          <w:sz w:val="20"/>
          <w:szCs w:val="20"/>
          <w:lang w:val="hr-HR"/>
        </w:rPr>
        <w:t>(</w:t>
      </w:r>
      <w:r w:rsidRPr="00BF376C">
        <w:rPr>
          <w:rFonts w:ascii="Open Sans" w:hAnsi="Open Sans" w:cs="Open Sans"/>
          <w:bCs/>
          <w:i/>
          <w:sz w:val="20"/>
          <w:szCs w:val="20"/>
          <w:lang w:val="en-US"/>
        </w:rPr>
        <w:t>Track-record</w:t>
      </w:r>
      <w:r w:rsidRPr="00F30BE7">
        <w:rPr>
          <w:rFonts w:ascii="Open Sans" w:hAnsi="Open Sans" w:cs="Open Sans"/>
          <w:bCs/>
          <w:sz w:val="20"/>
          <w:szCs w:val="20"/>
          <w:lang w:val="hr-HR"/>
        </w:rPr>
        <w:t>)</w:t>
      </w:r>
      <w:r w:rsidRPr="00F30BE7">
        <w:rPr>
          <w:rFonts w:ascii="Open Sans" w:hAnsi="Open Sans" w:cs="Open Sans"/>
          <w:b/>
          <w:bCs/>
          <w:sz w:val="20"/>
          <w:szCs w:val="20"/>
          <w:lang w:val="hr-HR"/>
        </w:rPr>
        <w:t xml:space="preserve"> voditelja projekta u zadnjih 5 godina </w:t>
      </w:r>
      <w:r w:rsidRPr="00F30BE7">
        <w:rPr>
          <w:rFonts w:ascii="Open Sans" w:hAnsi="Open Sans" w:cs="Open Sans"/>
          <w:bCs/>
          <w:sz w:val="20"/>
          <w:szCs w:val="20"/>
          <w:lang w:val="hr-HR"/>
        </w:rPr>
        <w:t>(</w:t>
      </w:r>
      <w:r w:rsidRPr="00F30BE7">
        <w:rPr>
          <w:rFonts w:ascii="Open Sans" w:hAnsi="Open Sans" w:cs="Open Sans"/>
          <w:i/>
          <w:sz w:val="20"/>
          <w:szCs w:val="20"/>
          <w:lang w:val="hr-HR"/>
        </w:rPr>
        <w:t>najviše 1 stranica,</w:t>
      </w:r>
      <w:r w:rsidRPr="00F30BE7">
        <w:rPr>
          <w:rFonts w:ascii="Open Sans" w:hAnsi="Open Sans" w:cs="Open Sans"/>
          <w:bCs/>
          <w:i/>
          <w:sz w:val="20"/>
          <w:szCs w:val="20"/>
          <w:lang w:val="hr-HR"/>
        </w:rPr>
        <w:t xml:space="preserve"> uključujući: </w:t>
      </w: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Cs/>
          <w:i/>
          <w:sz w:val="20"/>
          <w:szCs w:val="20"/>
          <w:lang w:val="hr-HR"/>
        </w:rPr>
        <w:t>1. Pet publikacija: radovi u recenziranim znanstvenim časopisima</w:t>
      </w:r>
      <w:r w:rsidRPr="00F30BE7">
        <w:rPr>
          <w:rStyle w:val="FootnoteReference"/>
          <w:rFonts w:ascii="Open Sans" w:hAnsi="Open Sans" w:cs="Open Sans"/>
          <w:bCs/>
          <w:i/>
          <w:sz w:val="20"/>
          <w:szCs w:val="20"/>
          <w:lang w:val="hr-HR"/>
        </w:rPr>
        <w:footnoteReference w:id="2"/>
      </w:r>
      <w:r w:rsidRPr="00F30BE7">
        <w:rPr>
          <w:rFonts w:ascii="Open Sans" w:hAnsi="Open Sans" w:cs="Open Sans"/>
          <w:bCs/>
          <w:i/>
          <w:sz w:val="20"/>
          <w:szCs w:val="20"/>
          <w:lang w:val="hr-HR"/>
        </w:rPr>
        <w:t xml:space="preserve"> uz navođenje njihovog faktora učinka, poglavlja u knjigama, radovi s konferencija, monografije itd.; </w:t>
      </w: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Cs/>
          <w:i/>
          <w:sz w:val="20"/>
          <w:szCs w:val="20"/>
          <w:lang w:val="hr-HR"/>
        </w:rPr>
        <w:t>2. Popis projekata prihvaćenih za financiranje</w:t>
      </w:r>
      <w:r w:rsidR="00DA49BE" w:rsidRPr="00F30BE7">
        <w:rPr>
          <w:rFonts w:ascii="Open Sans" w:hAnsi="Open Sans" w:cs="Open Sans"/>
          <w:bCs/>
          <w:i/>
          <w:sz w:val="20"/>
          <w:szCs w:val="20"/>
          <w:lang w:val="hr-HR"/>
        </w:rPr>
        <w:t xml:space="preserve"> (navesti sve HRZZ projekte)</w:t>
      </w:r>
      <w:r w:rsidRPr="00F30BE7">
        <w:rPr>
          <w:rFonts w:ascii="Open Sans" w:hAnsi="Open Sans" w:cs="Open Sans"/>
          <w:bCs/>
          <w:i/>
          <w:sz w:val="20"/>
          <w:szCs w:val="20"/>
          <w:lang w:val="hr-HR"/>
        </w:rPr>
        <w:t xml:space="preserve">, status na projektu i izvor financiranja; </w:t>
      </w:r>
    </w:p>
    <w:p w:rsidR="008F4649" w:rsidRPr="00F30BE7" w:rsidRDefault="001F5D9B" w:rsidP="008F4649">
      <w:pPr>
        <w:jc w:val="both"/>
        <w:rPr>
          <w:rFonts w:ascii="Open Sans" w:hAnsi="Open Sans" w:cs="Open Sans"/>
          <w:bCs/>
          <w:i/>
          <w:sz w:val="20"/>
          <w:szCs w:val="20"/>
          <w:lang w:val="hr-HR"/>
        </w:rPr>
      </w:pPr>
      <w:r w:rsidRPr="00F30BE7">
        <w:rPr>
          <w:rFonts w:ascii="Open Sans" w:hAnsi="Open Sans" w:cs="Open Sans"/>
          <w:bCs/>
          <w:i/>
          <w:sz w:val="20"/>
          <w:szCs w:val="20"/>
          <w:lang w:val="hr-HR"/>
        </w:rPr>
        <w:t>3</w:t>
      </w:r>
      <w:r w:rsidR="008F4649" w:rsidRPr="00F30BE7">
        <w:rPr>
          <w:rFonts w:ascii="Open Sans" w:hAnsi="Open Sans" w:cs="Open Sans"/>
          <w:bCs/>
          <w:i/>
          <w:sz w:val="20"/>
          <w:szCs w:val="20"/>
          <w:lang w:val="hr-HR"/>
        </w:rPr>
        <w:t xml:space="preserve">. Pozvana predavanja na međunarodnim konferencijama i/ili ljetnim školama; </w:t>
      </w:r>
    </w:p>
    <w:p w:rsidR="008F4649" w:rsidRPr="00F30BE7" w:rsidRDefault="001F5D9B" w:rsidP="008F4649">
      <w:pPr>
        <w:jc w:val="both"/>
        <w:rPr>
          <w:rFonts w:ascii="Open Sans" w:hAnsi="Open Sans" w:cs="Open Sans"/>
          <w:bCs/>
          <w:i/>
          <w:sz w:val="20"/>
          <w:szCs w:val="20"/>
          <w:lang w:val="hr-HR"/>
        </w:rPr>
      </w:pPr>
      <w:r w:rsidRPr="00F30BE7">
        <w:rPr>
          <w:rFonts w:ascii="Open Sans" w:hAnsi="Open Sans" w:cs="Open Sans"/>
          <w:bCs/>
          <w:i/>
          <w:sz w:val="20"/>
          <w:szCs w:val="20"/>
          <w:lang w:val="hr-HR"/>
        </w:rPr>
        <w:t>4</w:t>
      </w:r>
      <w:r w:rsidR="008F4649" w:rsidRPr="00F30BE7">
        <w:rPr>
          <w:rFonts w:ascii="Open Sans" w:hAnsi="Open Sans" w:cs="Open Sans"/>
          <w:bCs/>
          <w:i/>
          <w:sz w:val="20"/>
          <w:szCs w:val="20"/>
          <w:lang w:val="hr-HR"/>
        </w:rPr>
        <w:t>. Druga važna akademska postignuća.</w:t>
      </w:r>
    </w:p>
    <w:p w:rsidR="008F4649" w:rsidRPr="00F30BE7" w:rsidRDefault="008F4649" w:rsidP="006E4F0C">
      <w:pPr>
        <w:jc w:val="both"/>
        <w:rPr>
          <w:rFonts w:ascii="Open Sans" w:hAnsi="Open Sans" w:cs="Open Sans"/>
          <w:sz w:val="20"/>
          <w:szCs w:val="20"/>
          <w:lang w:val="hr-HR"/>
        </w:rPr>
      </w:pPr>
    </w:p>
    <w:p w:rsidR="007C3EAA" w:rsidRPr="00F30BE7" w:rsidRDefault="007C3EAA" w:rsidP="006E4F0C">
      <w:pPr>
        <w:jc w:val="both"/>
        <w:rPr>
          <w:rFonts w:ascii="Open Sans" w:hAnsi="Open Sans" w:cs="Open Sans"/>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Dio b: Životopis voditelja projekta</w:t>
      </w:r>
      <w:r w:rsidRPr="00F30BE7">
        <w:rPr>
          <w:rFonts w:ascii="Open Sans" w:hAnsi="Open Sans" w:cs="Open Sans"/>
          <w:sz w:val="20"/>
          <w:szCs w:val="20"/>
          <w:lang w:val="hr-HR"/>
        </w:rPr>
        <w:t xml:space="preserve"> (</w:t>
      </w:r>
      <w:r w:rsidRPr="00F30BE7">
        <w:rPr>
          <w:rFonts w:ascii="Open Sans" w:hAnsi="Open Sans" w:cs="Open Sans"/>
          <w:i/>
          <w:sz w:val="20"/>
          <w:szCs w:val="20"/>
          <w:lang w:val="hr-HR"/>
        </w:rPr>
        <w:t>najviše 2 stranice, prema sljedećem predlošku</w:t>
      </w:r>
      <w:r w:rsidRPr="00F30BE7">
        <w:rPr>
          <w:rFonts w:ascii="Open Sans" w:hAnsi="Open Sans" w:cs="Open Sans"/>
          <w:sz w:val="20"/>
          <w:szCs w:val="20"/>
          <w:lang w:val="hr-HR"/>
        </w:rPr>
        <w:t>)</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OSOBNE INFORMACIJE</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Prezime i ime:</w:t>
      </w:r>
    </w:p>
    <w:p w:rsidR="00684783" w:rsidRPr="00F30BE7" w:rsidRDefault="00684783"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Poveznica na CROSBI profil:</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Matični broj istraživača:</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Mrežna stranica: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OBRAZOVANJE</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199? dr. sc.</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199? mr. sc.</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Zaposlenje</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201? – 201? – radno mjesto</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Prethodna zaposlenja</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200? – 200? Radno mjesto</w:t>
      </w:r>
    </w:p>
    <w:p w:rsidR="008F4649" w:rsidRPr="00F30BE7" w:rsidRDefault="008F4649" w:rsidP="008F4649">
      <w:pPr>
        <w:jc w:val="both"/>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i/>
          <w:color w:val="808080"/>
          <w:sz w:val="20"/>
          <w:szCs w:val="20"/>
          <w:lang w:val="hr-HR" w:eastAsia="hr-HR"/>
        </w:rPr>
        <w:t>STIPENDIJE I NAGRADE</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200? – 200? Ustanova</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200? Naziv priznanja/stipendije</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i/>
          <w:color w:val="808080"/>
          <w:sz w:val="20"/>
          <w:szCs w:val="20"/>
          <w:lang w:val="hr-HR" w:eastAsia="hr-HR"/>
        </w:rPr>
        <w:t>MENTORSTVA DOKTORSKIH STUDENATA I POSLIJEDOKTORANDA</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200? – 200? Broj diplomanata / doktoranda / poslijedoktoranada</w:t>
      </w:r>
      <w:r w:rsidR="00202E27" w:rsidRPr="00F30BE7">
        <w:rPr>
          <w:rFonts w:ascii="Open Sans" w:hAnsi="Open Sans" w:cs="Open Sans"/>
          <w:i/>
          <w:color w:val="808080"/>
          <w:sz w:val="20"/>
          <w:szCs w:val="20"/>
          <w:lang w:val="hr-HR" w:eastAsia="hr-HR"/>
        </w:rPr>
        <w:t>. Navedite godine upisa i završetka doktorskog studija te postignuća poslijedoktoranada (inozemna usavršavanja, publikacije, itd.)</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i/>
          <w:color w:val="808080"/>
          <w:sz w:val="20"/>
          <w:szCs w:val="20"/>
          <w:lang w:val="hr-HR" w:eastAsia="hr-HR"/>
        </w:rPr>
        <w:t>NASTAVNE AKTIVNOSTI</w:t>
      </w:r>
    </w:p>
    <w:p w:rsidR="008F4649" w:rsidRPr="00F30BE7" w:rsidRDefault="008F4649" w:rsidP="008F4649">
      <w:pPr>
        <w:jc w:val="both"/>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200? – PODRUČJE</w:t>
      </w:r>
    </w:p>
    <w:p w:rsidR="008F4649" w:rsidRPr="00F30BE7" w:rsidRDefault="008F4649" w:rsidP="008F4649">
      <w:pPr>
        <w:jc w:val="both"/>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Ustanova: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ORGANIZACIJA ZNANSTVENIH SASTANAKA (</w:t>
      </w:r>
      <w:r w:rsidRPr="00F30BE7">
        <w:rPr>
          <w:rFonts w:ascii="Open Sans" w:hAnsi="Open Sans" w:cs="Open Sans"/>
          <w:bCs/>
          <w:i/>
          <w:color w:val="808080"/>
          <w:sz w:val="20"/>
          <w:szCs w:val="20"/>
          <w:lang w:val="hr-HR" w:eastAsia="hr-HR"/>
        </w:rPr>
        <w:t>ako je primjenjivo</w:t>
      </w:r>
      <w:r w:rsidRPr="00F30BE7">
        <w:rPr>
          <w:rFonts w:ascii="Open Sans" w:hAnsi="Open Sans" w:cs="Open Sans"/>
          <w:b/>
          <w:bCs/>
          <w:i/>
          <w:color w:val="808080"/>
          <w:sz w:val="20"/>
          <w:szCs w:val="20"/>
          <w:lang w:val="hr-HR" w:eastAsia="hr-HR"/>
        </w:rPr>
        <w:t>)</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201? Naziv događaja i Vaša uloga / vrsta sastanka/ broj sudionika  / Država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OBVEZE U USTANOVI (</w:t>
      </w:r>
      <w:r w:rsidRPr="00F30BE7">
        <w:rPr>
          <w:rFonts w:ascii="Open Sans" w:hAnsi="Open Sans" w:cs="Open Sans"/>
          <w:bCs/>
          <w:i/>
          <w:color w:val="808080"/>
          <w:sz w:val="20"/>
          <w:szCs w:val="20"/>
          <w:lang w:val="hr-HR" w:eastAsia="hr-HR"/>
        </w:rPr>
        <w:t>ako je primjenjivo</w:t>
      </w:r>
      <w:r w:rsidRPr="00F30BE7">
        <w:rPr>
          <w:rFonts w:ascii="Open Sans" w:hAnsi="Open Sans" w:cs="Open Sans"/>
          <w:b/>
          <w:bCs/>
          <w:i/>
          <w:color w:val="808080"/>
          <w:sz w:val="20"/>
          <w:szCs w:val="20"/>
          <w:lang w:val="hr-HR" w:eastAsia="hr-HR"/>
        </w:rPr>
        <w:t>)</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201? – Član vijeća, Ime ustanove / država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ČLANSTVA (primjerice: znanstvena povjerenstva ili udruženja, odbori za vrednovanje, uredništva časopisa i sl.; navesti godinu i ustanovu.) (</w:t>
      </w:r>
      <w:r w:rsidRPr="00F30BE7">
        <w:rPr>
          <w:rFonts w:ascii="Open Sans" w:hAnsi="Open Sans" w:cs="Open Sans"/>
          <w:bCs/>
          <w:i/>
          <w:color w:val="808080"/>
          <w:sz w:val="20"/>
          <w:szCs w:val="20"/>
          <w:lang w:val="hr-HR" w:eastAsia="hr-HR"/>
        </w:rPr>
        <w:t>ako je primjenjivo</w:t>
      </w:r>
      <w:r w:rsidRPr="00F30BE7">
        <w:rPr>
          <w:rFonts w:ascii="Open Sans" w:hAnsi="Open Sans" w:cs="Open Sans"/>
          <w:b/>
          <w:bCs/>
          <w:i/>
          <w:color w:val="808080"/>
          <w:sz w:val="20"/>
          <w:szCs w:val="20"/>
          <w:lang w:val="hr-HR" w:eastAsia="hr-HR"/>
        </w:rPr>
        <w:t>)</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NAJVAŽNIJE ZNANSTVENE SURADNJE</w:t>
      </w:r>
    </w:p>
    <w:p w:rsidR="008F4649" w:rsidRPr="00F30BE7" w:rsidRDefault="008F4649" w:rsidP="008F4649">
      <w:pPr>
        <w:autoSpaceDE w:val="0"/>
        <w:autoSpaceDN w:val="0"/>
        <w:adjustRightInd w:val="0"/>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Imena suradnika, Tema, Ustanova, Grad, Država</w:t>
      </w:r>
    </w:p>
    <w:p w:rsidR="008F4649" w:rsidRPr="00F30BE7" w:rsidRDefault="008F4649" w:rsidP="008F4649">
      <w:pPr>
        <w:autoSpaceDE w:val="0"/>
        <w:autoSpaceDN w:val="0"/>
        <w:adjustRightInd w:val="0"/>
        <w:rPr>
          <w:rFonts w:ascii="Open Sans" w:hAnsi="Open Sans" w:cs="Open Sans"/>
          <w:b/>
          <w:bCs/>
          <w:i/>
          <w:color w:val="808080"/>
          <w:sz w:val="20"/>
          <w:szCs w:val="20"/>
          <w:lang w:val="hr-HR" w:eastAsia="hr-HR"/>
        </w:rPr>
      </w:pPr>
      <w:r w:rsidRPr="00F30BE7">
        <w:rPr>
          <w:rFonts w:ascii="Open Sans" w:hAnsi="Open Sans" w:cs="Open Sans"/>
          <w:b/>
          <w:bCs/>
          <w:i/>
          <w:color w:val="808080"/>
          <w:sz w:val="20"/>
          <w:szCs w:val="20"/>
          <w:lang w:val="hr-HR" w:eastAsia="hr-HR"/>
        </w:rPr>
        <w:t>PREKIDI U KARIJERI (</w:t>
      </w:r>
      <w:r w:rsidRPr="00F30BE7">
        <w:rPr>
          <w:rFonts w:ascii="Open Sans" w:hAnsi="Open Sans" w:cs="Open Sans"/>
          <w:bCs/>
          <w:i/>
          <w:color w:val="808080"/>
          <w:sz w:val="20"/>
          <w:szCs w:val="20"/>
          <w:lang w:val="hr-HR" w:eastAsia="hr-HR"/>
        </w:rPr>
        <w:t>ako je primjenjivo</w:t>
      </w:r>
      <w:r w:rsidRPr="00F30BE7">
        <w:rPr>
          <w:rFonts w:ascii="Open Sans" w:hAnsi="Open Sans" w:cs="Open Sans"/>
          <w:b/>
          <w:bCs/>
          <w:i/>
          <w:color w:val="808080"/>
          <w:sz w:val="20"/>
          <w:szCs w:val="20"/>
          <w:lang w:val="hr-HR" w:eastAsia="hr-HR"/>
        </w:rPr>
        <w:t>)</w:t>
      </w:r>
    </w:p>
    <w:p w:rsidR="008F4649" w:rsidRPr="00F30BE7" w:rsidRDefault="008F4649" w:rsidP="008F4649">
      <w:pPr>
        <w:jc w:val="both"/>
        <w:rPr>
          <w:rFonts w:ascii="Open Sans" w:hAnsi="Open Sans" w:cs="Open Sans"/>
          <w:i/>
          <w:color w:val="808080"/>
          <w:sz w:val="20"/>
          <w:szCs w:val="20"/>
          <w:lang w:val="hr-HR" w:eastAsia="hr-HR"/>
        </w:rPr>
      </w:pPr>
      <w:r w:rsidRPr="00F30BE7">
        <w:rPr>
          <w:rFonts w:ascii="Open Sans" w:hAnsi="Open Sans" w:cs="Open Sans"/>
          <w:i/>
          <w:color w:val="808080"/>
          <w:sz w:val="20"/>
          <w:szCs w:val="20"/>
          <w:lang w:val="hr-HR" w:eastAsia="hr-HR"/>
        </w:rPr>
        <w:t xml:space="preserve">Navedite trajanje (od do u datumima) i razlog. </w:t>
      </w:r>
    </w:p>
    <w:p w:rsidR="00DC48DE" w:rsidRPr="00F30BE7" w:rsidRDefault="00DC48DE" w:rsidP="008F4649">
      <w:pPr>
        <w:jc w:val="both"/>
        <w:rPr>
          <w:rFonts w:ascii="Open Sans" w:hAnsi="Open Sans" w:cs="Open Sans"/>
          <w:b/>
          <w:bCs/>
          <w:i/>
          <w:color w:val="808080"/>
          <w:sz w:val="20"/>
          <w:szCs w:val="20"/>
          <w:lang w:val="hr-HR"/>
        </w:rPr>
      </w:pPr>
    </w:p>
    <w:p w:rsidR="00982BA2" w:rsidRPr="008A04E0" w:rsidRDefault="000B5F78" w:rsidP="005E0D07">
      <w:pPr>
        <w:spacing w:before="120"/>
        <w:jc w:val="center"/>
        <w:rPr>
          <w:rFonts w:ascii="Open Sans" w:hAnsi="Open Sans" w:cs="Open Sans"/>
          <w:color w:val="800080"/>
          <w:sz w:val="36"/>
          <w:szCs w:val="36"/>
          <w:lang w:val="hr-HR"/>
        </w:rPr>
      </w:pPr>
      <w:r w:rsidRPr="008A04E0">
        <w:rPr>
          <w:rFonts w:ascii="Open Sans" w:hAnsi="Open Sans" w:cs="Open Sans"/>
          <w:color w:val="800080"/>
          <w:sz w:val="36"/>
          <w:szCs w:val="36"/>
          <w:lang w:val="hr-HR"/>
        </w:rPr>
        <w:lastRenderedPageBreak/>
        <w:t>Cjelina</w:t>
      </w:r>
      <w:r w:rsidR="005E0D07" w:rsidRPr="008A04E0">
        <w:rPr>
          <w:rFonts w:ascii="Open Sans" w:hAnsi="Open Sans" w:cs="Open Sans"/>
          <w:color w:val="800080"/>
          <w:sz w:val="36"/>
          <w:szCs w:val="36"/>
          <w:lang w:val="hr-HR"/>
        </w:rPr>
        <w:t xml:space="preserve"> B </w:t>
      </w:r>
      <w:r w:rsidRPr="008A04E0">
        <w:rPr>
          <w:rFonts w:ascii="Open Sans" w:hAnsi="Open Sans" w:cs="Open Sans"/>
          <w:color w:val="800080"/>
          <w:sz w:val="36"/>
          <w:szCs w:val="36"/>
          <w:lang w:val="hr-HR"/>
        </w:rPr>
        <w:t>–</w:t>
      </w:r>
      <w:r w:rsidR="00FE33AA">
        <w:rPr>
          <w:rFonts w:ascii="Open Sans" w:hAnsi="Open Sans" w:cs="Open Sans"/>
          <w:color w:val="800080"/>
          <w:sz w:val="36"/>
          <w:szCs w:val="36"/>
          <w:lang w:val="hr-HR"/>
        </w:rPr>
        <w:t xml:space="preserve"> </w:t>
      </w:r>
      <w:r w:rsidRPr="008A04E0">
        <w:rPr>
          <w:rFonts w:ascii="Open Sans" w:hAnsi="Open Sans" w:cs="Open Sans"/>
          <w:color w:val="800080"/>
          <w:sz w:val="36"/>
          <w:szCs w:val="36"/>
          <w:lang w:val="hr-HR"/>
        </w:rPr>
        <w:t>Projektni prijedlog</w:t>
      </w:r>
      <w:r w:rsidR="005E0D07" w:rsidRPr="008A04E0">
        <w:rPr>
          <w:rFonts w:ascii="Open Sans" w:hAnsi="Open Sans" w:cs="Open Sans"/>
          <w:color w:val="800080"/>
          <w:sz w:val="36"/>
          <w:szCs w:val="36"/>
          <w:lang w:val="hr-HR"/>
        </w:rPr>
        <w:t xml:space="preserve"> </w:t>
      </w:r>
    </w:p>
    <w:p w:rsidR="000F2083" w:rsidRPr="00F30BE7" w:rsidRDefault="000F2083" w:rsidP="000F2083">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 xml:space="preserve">Dio a. Trenutno stanje u području istraživanja </w:t>
      </w:r>
      <w:r w:rsidRPr="00F30BE7">
        <w:rPr>
          <w:rFonts w:ascii="Open Sans" w:hAnsi="Open Sans" w:cs="Open Sans"/>
          <w:bCs/>
          <w:i/>
          <w:sz w:val="20"/>
          <w:szCs w:val="20"/>
          <w:lang w:val="hr-HR"/>
        </w:rPr>
        <w:t>(opišite trenutno stanje u području istraživanja, istaknite najvažnije publikacije.)</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
          <w:bCs/>
          <w:sz w:val="20"/>
          <w:szCs w:val="20"/>
          <w:lang w:val="hr-HR"/>
        </w:rPr>
        <w:t xml:space="preserve">Dio b. Povezanost projektnog prijedloga s trenutnim stanjem u području istraživanja </w:t>
      </w:r>
      <w:r w:rsidRPr="00F30BE7">
        <w:rPr>
          <w:rFonts w:ascii="Open Sans" w:hAnsi="Open Sans" w:cs="Open Sans"/>
          <w:bCs/>
          <w:i/>
          <w:sz w:val="20"/>
          <w:szCs w:val="20"/>
          <w:lang w:val="hr-HR"/>
        </w:rPr>
        <w:t xml:space="preserve">(opišite istraživanja koja ste do sada proveli u ovom području, najvažnije rezultate i njihovu povezanost s predloženim istraživanjem. Voditelji projekata koji su već financirani sredstvima HRZZ-a trebaju ukratko navesti ciljeve provedenog projekta, dobivene rezultate i povezanost s predloženim istraživanjem.) </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Dio c. Metodologija</w:t>
      </w:r>
      <w:r w:rsidRPr="00F30BE7">
        <w:rPr>
          <w:rFonts w:ascii="Open Sans" w:hAnsi="Open Sans" w:cs="Open Sans"/>
          <w:bCs/>
          <w:i/>
          <w:sz w:val="20"/>
          <w:szCs w:val="20"/>
          <w:lang w:val="hr-HR"/>
        </w:rPr>
        <w:t xml:space="preserve"> (detaljno opišite metodologiju istraživanja.)</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 xml:space="preserve">Dio d. Radni plan </w:t>
      </w:r>
      <w:r w:rsidRPr="00F30BE7">
        <w:rPr>
          <w:rFonts w:ascii="Open Sans" w:hAnsi="Open Sans" w:cs="Open Sans"/>
          <w:bCs/>
          <w:i/>
          <w:sz w:val="20"/>
          <w:szCs w:val="20"/>
          <w:lang w:val="hr-HR"/>
        </w:rPr>
        <w:t>(detaljno opišite pristup istraživanju: ciljeve predloženog istraživanja, rezultate i aktivnosti slijedeći predloženu strukturu. Uz aktivnosti, navedite člana/ove istraživačke grupe koji će ih provoditi.)</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Cs/>
          <w:sz w:val="20"/>
          <w:szCs w:val="20"/>
          <w:u w:val="single"/>
          <w:lang w:val="hr-HR"/>
        </w:rPr>
        <w:t>d1. Ciljevi</w:t>
      </w:r>
      <w:r w:rsidRPr="00F30BE7">
        <w:rPr>
          <w:rFonts w:ascii="Open Sans" w:hAnsi="Open Sans" w:cs="Open Sans"/>
          <w:b/>
          <w:bCs/>
          <w:sz w:val="20"/>
          <w:szCs w:val="20"/>
          <w:lang w:val="hr-HR"/>
        </w:rPr>
        <w:t xml:space="preserve"> </w:t>
      </w:r>
      <w:r w:rsidRPr="00F30BE7">
        <w:rPr>
          <w:rFonts w:ascii="Open Sans" w:hAnsi="Open Sans" w:cs="Open Sans"/>
          <w:bCs/>
          <w:i/>
          <w:sz w:val="20"/>
          <w:szCs w:val="20"/>
          <w:lang w:val="hr-HR"/>
        </w:rPr>
        <w:t>(navedite znanstvene ciljeve predloženog istraživanja.)</w:t>
      </w:r>
    </w:p>
    <w:p w:rsidR="008F4649" w:rsidRPr="00F30BE7" w:rsidRDefault="008F4649" w:rsidP="008F4649">
      <w:pPr>
        <w:jc w:val="both"/>
        <w:rPr>
          <w:rFonts w:ascii="Open Sans" w:hAnsi="Open Sans" w:cs="Open Sans"/>
          <w:b/>
          <w:bCs/>
          <w:sz w:val="20"/>
          <w:szCs w:val="20"/>
          <w:lang w:val="hr-HR"/>
        </w:rPr>
      </w:pPr>
    </w:p>
    <w:p w:rsidR="001713AC" w:rsidRPr="00F30BE7" w:rsidRDefault="008F4649" w:rsidP="001713AC">
      <w:pPr>
        <w:jc w:val="both"/>
        <w:rPr>
          <w:rFonts w:ascii="Open Sans" w:hAnsi="Open Sans" w:cs="Open Sans"/>
          <w:b/>
          <w:bCs/>
          <w:i/>
          <w:sz w:val="20"/>
          <w:szCs w:val="20"/>
          <w:lang w:val="hr-HR"/>
        </w:rPr>
      </w:pPr>
      <w:r w:rsidRPr="00F30BE7">
        <w:rPr>
          <w:rFonts w:ascii="Open Sans" w:hAnsi="Open Sans" w:cs="Open Sans"/>
          <w:bCs/>
          <w:sz w:val="20"/>
          <w:szCs w:val="20"/>
          <w:u w:val="single"/>
          <w:lang w:val="hr-HR"/>
        </w:rPr>
        <w:t>d2. Aktivnosti</w:t>
      </w:r>
      <w:r w:rsidRPr="00F30BE7">
        <w:rPr>
          <w:rFonts w:ascii="Open Sans" w:hAnsi="Open Sans" w:cs="Open Sans"/>
          <w:b/>
          <w:bCs/>
          <w:sz w:val="20"/>
          <w:szCs w:val="20"/>
          <w:lang w:val="hr-HR"/>
        </w:rPr>
        <w:t xml:space="preserve"> </w:t>
      </w:r>
      <w:r w:rsidRPr="00F30BE7">
        <w:rPr>
          <w:rFonts w:ascii="Open Sans" w:hAnsi="Open Sans" w:cs="Open Sans"/>
          <w:bCs/>
          <w:i/>
          <w:sz w:val="20"/>
          <w:szCs w:val="20"/>
          <w:lang w:val="hr-HR"/>
        </w:rPr>
        <w:t xml:space="preserve">(navesti aktivnosti na projektu tako da se prvo navedu istraživačke aktivnosti, zatim aktivnosti zapošljavanja i razvitka karijera mladih istraživača, aktivnosti nabavke nove opreme i servisnog održavanja, </w:t>
      </w:r>
      <w:r w:rsidR="001713AC" w:rsidRPr="00F30BE7">
        <w:rPr>
          <w:rFonts w:ascii="Open Sans" w:hAnsi="Open Sans" w:cs="Open Sans"/>
          <w:bCs/>
          <w:i/>
          <w:sz w:val="20"/>
          <w:szCs w:val="20"/>
          <w:lang w:val="hr-HR"/>
        </w:rPr>
        <w:t>usavršavanje, plan diseminacije i objavljivanja te plan upravljanja provedbom projekta.)</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Cs/>
          <w:sz w:val="20"/>
          <w:szCs w:val="20"/>
          <w:u w:val="single"/>
          <w:lang w:val="hr-HR"/>
        </w:rPr>
        <w:t>d3. Očekivani rezultati</w:t>
      </w:r>
      <w:r w:rsidRPr="00F30BE7">
        <w:rPr>
          <w:rFonts w:ascii="Open Sans" w:hAnsi="Open Sans" w:cs="Open Sans"/>
          <w:b/>
          <w:bCs/>
          <w:sz w:val="20"/>
          <w:szCs w:val="20"/>
          <w:lang w:val="hr-HR"/>
        </w:rPr>
        <w:t xml:space="preserve"> </w:t>
      </w:r>
      <w:r w:rsidRPr="00F30BE7">
        <w:rPr>
          <w:rFonts w:ascii="Open Sans" w:hAnsi="Open Sans" w:cs="Open Sans"/>
          <w:bCs/>
          <w:i/>
          <w:sz w:val="20"/>
          <w:szCs w:val="20"/>
          <w:lang w:val="hr-HR"/>
        </w:rPr>
        <w:t xml:space="preserve">(navedite planirane rezultate) </w:t>
      </w: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 xml:space="preserve"> </w:t>
      </w:r>
    </w:p>
    <w:p w:rsidR="008F4649" w:rsidRPr="00F30BE7" w:rsidRDefault="008F4649" w:rsidP="008F4649">
      <w:pPr>
        <w:jc w:val="both"/>
        <w:rPr>
          <w:rFonts w:ascii="Open Sans" w:hAnsi="Open Sans" w:cs="Open Sans"/>
          <w:bCs/>
          <w:sz w:val="20"/>
          <w:szCs w:val="20"/>
          <w:u w:val="single"/>
          <w:lang w:val="hr-HR"/>
        </w:rPr>
      </w:pPr>
      <w:r w:rsidRPr="00F30BE7">
        <w:rPr>
          <w:rFonts w:ascii="Open Sans" w:hAnsi="Open Sans" w:cs="Open Sans"/>
          <w:bCs/>
          <w:sz w:val="20"/>
          <w:szCs w:val="20"/>
          <w:u w:val="single"/>
          <w:lang w:val="hr-HR"/>
        </w:rPr>
        <w:t>Napomena: ciljevi, aktivnosti i rezultati navedeni u Prijavnom obrascu moraju u istome obliku biti navedeni u obrascu Radni plan.</w:t>
      </w:r>
    </w:p>
    <w:p w:rsidR="008F4649" w:rsidRPr="00F30BE7" w:rsidRDefault="008F4649" w:rsidP="008F4649">
      <w:pPr>
        <w:jc w:val="both"/>
        <w:rPr>
          <w:rFonts w:ascii="Open Sans" w:hAnsi="Open Sans" w:cs="Open Sans"/>
          <w:bCs/>
          <w:i/>
          <w:sz w:val="20"/>
          <w:szCs w:val="20"/>
          <w:lang w:val="hr-HR"/>
        </w:rPr>
      </w:pPr>
    </w:p>
    <w:p w:rsidR="008F4649" w:rsidRPr="00F30BE7" w:rsidRDefault="008F4649" w:rsidP="008F4649">
      <w:pPr>
        <w:jc w:val="both"/>
        <w:rPr>
          <w:rFonts w:ascii="Open Sans" w:hAnsi="Open Sans" w:cs="Open Sans"/>
          <w:bCs/>
          <w:i/>
          <w:color w:val="FF0000"/>
          <w:sz w:val="20"/>
          <w:szCs w:val="20"/>
          <w:lang w:val="hr-HR"/>
        </w:rPr>
      </w:pPr>
      <w:r w:rsidRPr="00F30BE7">
        <w:rPr>
          <w:rFonts w:ascii="Open Sans" w:hAnsi="Open Sans" w:cs="Open Sans"/>
          <w:b/>
          <w:bCs/>
          <w:sz w:val="20"/>
          <w:szCs w:val="20"/>
          <w:lang w:val="hr-HR"/>
        </w:rPr>
        <w:t xml:space="preserve">Dio e. </w:t>
      </w:r>
      <w:r w:rsidR="00D0497D" w:rsidRPr="00F30BE7">
        <w:rPr>
          <w:rFonts w:ascii="Open Sans" w:hAnsi="Open Sans" w:cs="Open Sans"/>
          <w:b/>
          <w:bCs/>
          <w:sz w:val="20"/>
          <w:szCs w:val="20"/>
          <w:lang w:val="hr-HR"/>
        </w:rPr>
        <w:t>U</w:t>
      </w:r>
      <w:r w:rsidR="00803829" w:rsidRPr="00F30BE7">
        <w:rPr>
          <w:rFonts w:ascii="Open Sans" w:hAnsi="Open Sans" w:cs="Open Sans"/>
          <w:b/>
          <w:sz w:val="20"/>
          <w:szCs w:val="20"/>
          <w:lang w:val="hr-HR"/>
        </w:rPr>
        <w:t>loga i značaj partnerske ustanove, transfer znanja između ustanova, dosadašnja suradnja istraživačke grupe i partnerske ustanove</w:t>
      </w:r>
      <w:r w:rsidR="00D0497D" w:rsidRPr="00F30BE7">
        <w:rPr>
          <w:rFonts w:ascii="Open Sans" w:hAnsi="Open Sans" w:cs="Open Sans"/>
          <w:b/>
          <w:sz w:val="20"/>
          <w:szCs w:val="20"/>
          <w:lang w:val="hr-HR"/>
        </w:rPr>
        <w:t xml:space="preserve"> te prikladnost partnerske ustanove za provedbu istraživanja</w:t>
      </w:r>
      <w:r w:rsidR="00F53EFF" w:rsidRPr="00F30BE7">
        <w:rPr>
          <w:rFonts w:ascii="Open Sans" w:hAnsi="Open Sans" w:cs="Open Sans"/>
          <w:b/>
          <w:sz w:val="20"/>
          <w:szCs w:val="20"/>
          <w:lang w:val="hr-HR"/>
        </w:rPr>
        <w:t>.</w:t>
      </w:r>
      <w:r w:rsidR="00803829" w:rsidRPr="00F30BE7">
        <w:rPr>
          <w:rFonts w:ascii="Open Sans" w:hAnsi="Open Sans" w:cs="Open Sans"/>
          <w:bCs/>
          <w:i/>
          <w:sz w:val="20"/>
          <w:szCs w:val="20"/>
          <w:lang w:val="hr-HR"/>
        </w:rPr>
        <w:t xml:space="preserve"> </w:t>
      </w:r>
    </w:p>
    <w:p w:rsidR="00803829" w:rsidRPr="00F30BE7" w:rsidRDefault="00803829" w:rsidP="00803829">
      <w:pPr>
        <w:jc w:val="both"/>
        <w:rPr>
          <w:rFonts w:ascii="Open Sans" w:hAnsi="Open Sans" w:cs="Open Sans"/>
          <w:b/>
          <w:sz w:val="20"/>
          <w:szCs w:val="20"/>
          <w:lang w:val="hr-HR"/>
        </w:rPr>
      </w:pPr>
    </w:p>
    <w:p w:rsidR="00803829" w:rsidRPr="00F30BE7" w:rsidRDefault="00803829" w:rsidP="00803829">
      <w:pPr>
        <w:jc w:val="both"/>
        <w:rPr>
          <w:rFonts w:ascii="Open Sans" w:hAnsi="Open Sans" w:cs="Open Sans"/>
          <w:b/>
          <w:bCs/>
          <w:sz w:val="20"/>
          <w:szCs w:val="20"/>
          <w:lang w:val="hr-HR"/>
        </w:rPr>
      </w:pPr>
      <w:r w:rsidRPr="00F30BE7">
        <w:rPr>
          <w:rFonts w:ascii="Open Sans" w:hAnsi="Open Sans" w:cs="Open Sans"/>
          <w:b/>
          <w:sz w:val="20"/>
          <w:szCs w:val="20"/>
          <w:lang w:val="hr-HR"/>
        </w:rPr>
        <w:t xml:space="preserve">Dio </w:t>
      </w:r>
      <w:r w:rsidR="00F53EFF" w:rsidRPr="00F30BE7">
        <w:rPr>
          <w:rFonts w:ascii="Open Sans" w:hAnsi="Open Sans" w:cs="Open Sans"/>
          <w:b/>
          <w:sz w:val="20"/>
          <w:szCs w:val="20"/>
          <w:lang w:val="hr-HR"/>
        </w:rPr>
        <w:t>f</w:t>
      </w:r>
      <w:r w:rsidRPr="00F30BE7">
        <w:rPr>
          <w:rFonts w:ascii="Open Sans" w:hAnsi="Open Sans" w:cs="Open Sans"/>
          <w:b/>
          <w:sz w:val="20"/>
          <w:szCs w:val="20"/>
          <w:lang w:val="hr-HR"/>
        </w:rPr>
        <w:t>. Razvoj intelektualnog vlasništva, mogućnosti komercijalizacije (predvidjeti fazu projekta u kojoj može doći do komercijalizacije) i primjene rezultata</w:t>
      </w:r>
      <w:r w:rsidR="00F53EFF" w:rsidRPr="00F30BE7">
        <w:rPr>
          <w:rFonts w:ascii="Open Sans" w:hAnsi="Open Sans" w:cs="Open Sans"/>
          <w:b/>
          <w:sz w:val="20"/>
          <w:szCs w:val="20"/>
          <w:lang w:val="hr-HR"/>
        </w:rPr>
        <w:t>.</w:t>
      </w:r>
      <w:r w:rsidRPr="00F30BE7">
        <w:rPr>
          <w:rFonts w:ascii="Open Sans" w:hAnsi="Open Sans" w:cs="Open Sans"/>
          <w:b/>
          <w:sz w:val="20"/>
          <w:szCs w:val="20"/>
          <w:lang w:val="hr-HR"/>
        </w:rPr>
        <w:t xml:space="preserve"> </w:t>
      </w:r>
    </w:p>
    <w:p w:rsidR="00F53EFF" w:rsidRPr="00F30BE7" w:rsidRDefault="00F53EFF" w:rsidP="005D6FCE">
      <w:pPr>
        <w:jc w:val="both"/>
        <w:rPr>
          <w:rFonts w:ascii="Open Sans" w:hAnsi="Open Sans" w:cs="Open Sans"/>
          <w:b/>
          <w:sz w:val="20"/>
          <w:szCs w:val="20"/>
          <w:lang w:val="hr-HR"/>
        </w:rPr>
      </w:pPr>
    </w:p>
    <w:p w:rsidR="0080496D" w:rsidRPr="00F30BE7" w:rsidRDefault="00F53EFF" w:rsidP="005D6FCE">
      <w:pPr>
        <w:jc w:val="both"/>
        <w:rPr>
          <w:rFonts w:ascii="Open Sans" w:hAnsi="Open Sans" w:cs="Open Sans"/>
          <w:bCs/>
          <w:i/>
          <w:sz w:val="20"/>
          <w:szCs w:val="20"/>
          <w:lang w:val="hr-HR"/>
        </w:rPr>
      </w:pPr>
      <w:r w:rsidRPr="00F30BE7">
        <w:rPr>
          <w:rFonts w:ascii="Open Sans" w:hAnsi="Open Sans" w:cs="Open Sans"/>
          <w:b/>
          <w:sz w:val="20"/>
          <w:szCs w:val="20"/>
          <w:lang w:val="hr-HR"/>
        </w:rPr>
        <w:t xml:space="preserve">Dio g. Očekivani utjecaji istraživanja na tržište/korisnike/lokalnu zajednicu/društvo u cjelini, partnersku ustanovu </w:t>
      </w:r>
      <w:r w:rsidR="00DB4F24">
        <w:rPr>
          <w:rFonts w:ascii="Open Sans" w:hAnsi="Open Sans" w:cs="Open Sans"/>
          <w:bCs/>
          <w:i/>
          <w:sz w:val="20"/>
          <w:szCs w:val="20"/>
          <w:lang w:val="hr-HR"/>
        </w:rPr>
        <w:t>(n</w:t>
      </w:r>
      <w:r w:rsidRPr="00F30BE7">
        <w:rPr>
          <w:rFonts w:ascii="Open Sans" w:hAnsi="Open Sans" w:cs="Open Sans"/>
          <w:bCs/>
          <w:i/>
          <w:sz w:val="20"/>
          <w:szCs w:val="20"/>
          <w:lang w:val="hr-HR"/>
        </w:rPr>
        <w:t>avedite planirani način objave rezultata istraživanja te planirane vrste i rang publikacija. Opišite grupe potencijalnih korisnika te kakvi se ekonomski i društveni učinci tog istraživanja mogu očekivati</w:t>
      </w:r>
      <w:r w:rsidR="0080496D" w:rsidRPr="00F30BE7">
        <w:rPr>
          <w:rFonts w:ascii="Open Sans" w:hAnsi="Open Sans" w:cs="Open Sans"/>
          <w:bCs/>
          <w:i/>
          <w:sz w:val="20"/>
          <w:szCs w:val="20"/>
          <w:lang w:val="hr-HR"/>
        </w:rPr>
        <w:t>. Navedite na koji će način rezultati istraživanja ili njegov tijek utjecati na tržište, korisnike, lokalnu zajednicu ili društvo uopće. Opišite na koji će način partnerska ustanova unaprijediti svoja znanja ili tehnologiju kao rezultat ovog istraživanja.)</w:t>
      </w:r>
    </w:p>
    <w:p w:rsidR="008F4649" w:rsidRPr="00F30BE7" w:rsidRDefault="008F4649" w:rsidP="008F4649">
      <w:pPr>
        <w:jc w:val="both"/>
        <w:rPr>
          <w:rFonts w:ascii="Open Sans" w:hAnsi="Open Sans" w:cs="Open Sans"/>
          <w:b/>
          <w:bCs/>
          <w:sz w:val="20"/>
          <w:szCs w:val="20"/>
          <w:lang w:val="hr-HR"/>
        </w:rPr>
      </w:pPr>
    </w:p>
    <w:p w:rsidR="008F4649" w:rsidRPr="00F30BE7" w:rsidRDefault="008F4649" w:rsidP="008F4649">
      <w:pPr>
        <w:jc w:val="both"/>
        <w:rPr>
          <w:rFonts w:ascii="Open Sans" w:hAnsi="Open Sans" w:cs="Open Sans"/>
          <w:bCs/>
          <w:i/>
          <w:sz w:val="20"/>
          <w:szCs w:val="20"/>
          <w:lang w:val="hr-HR"/>
        </w:rPr>
      </w:pPr>
      <w:r w:rsidRPr="00F30BE7">
        <w:rPr>
          <w:rFonts w:ascii="Open Sans" w:hAnsi="Open Sans" w:cs="Open Sans"/>
          <w:b/>
          <w:bCs/>
          <w:sz w:val="20"/>
          <w:szCs w:val="20"/>
          <w:lang w:val="hr-HR"/>
        </w:rPr>
        <w:t xml:space="preserve">Dio </w:t>
      </w:r>
      <w:r w:rsidR="00803829" w:rsidRPr="00F30BE7">
        <w:rPr>
          <w:rFonts w:ascii="Open Sans" w:hAnsi="Open Sans" w:cs="Open Sans"/>
          <w:b/>
          <w:bCs/>
          <w:sz w:val="20"/>
          <w:szCs w:val="20"/>
          <w:lang w:val="hr-HR"/>
        </w:rPr>
        <w:t>h</w:t>
      </w:r>
      <w:r w:rsidRPr="00F30BE7">
        <w:rPr>
          <w:rFonts w:ascii="Open Sans" w:hAnsi="Open Sans" w:cs="Open Sans"/>
          <w:b/>
          <w:bCs/>
          <w:sz w:val="20"/>
          <w:szCs w:val="20"/>
          <w:lang w:val="hr-HR"/>
        </w:rPr>
        <w:t xml:space="preserve">. Resursi </w:t>
      </w:r>
      <w:r w:rsidRPr="00F30BE7">
        <w:rPr>
          <w:rFonts w:ascii="Open Sans" w:hAnsi="Open Sans" w:cs="Open Sans"/>
          <w:bCs/>
          <w:i/>
          <w:sz w:val="20"/>
          <w:szCs w:val="20"/>
          <w:lang w:val="hr-HR"/>
        </w:rPr>
        <w:t xml:space="preserve">(opišite troškove predloženog projekta, uključujući i materijalne resurse koje za potrebe istraživanja na raspolaganje daje organizacija.)  </w:t>
      </w: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Cs/>
          <w:sz w:val="20"/>
          <w:szCs w:val="20"/>
          <w:lang w:val="hr-HR"/>
        </w:rPr>
        <w:t>(</w:t>
      </w:r>
      <w:r w:rsidRPr="00F30BE7">
        <w:rPr>
          <w:rFonts w:ascii="Open Sans" w:hAnsi="Open Sans" w:cs="Open Sans"/>
          <w:bCs/>
          <w:sz w:val="20"/>
          <w:szCs w:val="20"/>
          <w:u w:val="single"/>
          <w:lang w:val="hr-HR"/>
        </w:rPr>
        <w:t>Napomena: Kako bi se panelima za vrednovanje olakšala procjena resursa, u opisu resursa trebaju se prikazati podaci navedeni u financijskome planu</w:t>
      </w:r>
      <w:r w:rsidRPr="00F30BE7">
        <w:rPr>
          <w:rFonts w:ascii="Open Sans" w:hAnsi="Open Sans" w:cs="Open Sans"/>
          <w:bCs/>
          <w:sz w:val="20"/>
          <w:szCs w:val="20"/>
          <w:lang w:val="hr-HR"/>
        </w:rPr>
        <w:t>.)</w:t>
      </w:r>
      <w:r w:rsidRPr="00F30BE7">
        <w:rPr>
          <w:rFonts w:ascii="Open Sans" w:hAnsi="Open Sans" w:cs="Open Sans"/>
          <w:b/>
          <w:bCs/>
          <w:sz w:val="20"/>
          <w:szCs w:val="20"/>
          <w:lang w:val="hr-HR"/>
        </w:rPr>
        <w:t xml:space="preserve"> </w:t>
      </w:r>
    </w:p>
    <w:p w:rsidR="00803829" w:rsidRPr="00F30BE7" w:rsidRDefault="00803829" w:rsidP="008F4649">
      <w:pPr>
        <w:jc w:val="both"/>
        <w:rPr>
          <w:rFonts w:ascii="Open Sans" w:hAnsi="Open Sans" w:cs="Open Sans"/>
          <w:b/>
          <w:sz w:val="20"/>
          <w:szCs w:val="20"/>
          <w:lang w:val="hr-HR"/>
        </w:rPr>
      </w:pPr>
    </w:p>
    <w:p w:rsidR="008F4649" w:rsidRPr="00F30BE7" w:rsidRDefault="008F4649" w:rsidP="008F4649">
      <w:pPr>
        <w:jc w:val="both"/>
        <w:rPr>
          <w:rFonts w:ascii="Open Sans" w:hAnsi="Open Sans" w:cs="Open Sans"/>
          <w:b/>
          <w:bCs/>
          <w:sz w:val="20"/>
          <w:szCs w:val="20"/>
          <w:lang w:val="hr-HR"/>
        </w:rPr>
      </w:pPr>
      <w:r w:rsidRPr="00F30BE7">
        <w:rPr>
          <w:rFonts w:ascii="Open Sans" w:hAnsi="Open Sans" w:cs="Open Sans"/>
          <w:b/>
          <w:bCs/>
          <w:sz w:val="20"/>
          <w:szCs w:val="20"/>
          <w:lang w:val="hr-HR"/>
        </w:rPr>
        <w:t>Dio</w:t>
      </w:r>
      <w:r w:rsidR="00803829" w:rsidRPr="00F30BE7">
        <w:rPr>
          <w:rFonts w:ascii="Open Sans" w:hAnsi="Open Sans" w:cs="Open Sans"/>
          <w:b/>
          <w:bCs/>
          <w:sz w:val="20"/>
          <w:szCs w:val="20"/>
          <w:lang w:val="hr-HR"/>
        </w:rPr>
        <w:t xml:space="preserve"> </w:t>
      </w:r>
      <w:r w:rsidR="00F53EFF" w:rsidRPr="00F30BE7">
        <w:rPr>
          <w:rFonts w:ascii="Open Sans" w:hAnsi="Open Sans" w:cs="Open Sans"/>
          <w:b/>
          <w:bCs/>
          <w:sz w:val="20"/>
          <w:szCs w:val="20"/>
          <w:lang w:val="hr-HR"/>
        </w:rPr>
        <w:t>i</w:t>
      </w:r>
      <w:r w:rsidRPr="00F30BE7">
        <w:rPr>
          <w:rFonts w:ascii="Open Sans" w:hAnsi="Open Sans" w:cs="Open Sans"/>
          <w:b/>
          <w:bCs/>
          <w:sz w:val="20"/>
          <w:szCs w:val="20"/>
          <w:lang w:val="hr-HR"/>
        </w:rPr>
        <w:t>. Etička pitanja</w:t>
      </w:r>
    </w:p>
    <w:p w:rsidR="00D83EB2" w:rsidRPr="00F30BE7" w:rsidRDefault="008F4649" w:rsidP="008F4649">
      <w:pPr>
        <w:spacing w:before="120"/>
        <w:jc w:val="both"/>
        <w:rPr>
          <w:rFonts w:ascii="Open Sans" w:hAnsi="Open Sans" w:cs="Open Sans"/>
          <w:b/>
          <w:bCs/>
          <w:sz w:val="20"/>
          <w:szCs w:val="20"/>
          <w:lang w:val="hr-HR"/>
        </w:rPr>
      </w:pPr>
      <w:r w:rsidRPr="00F30BE7">
        <w:rPr>
          <w:rFonts w:ascii="Open Sans" w:hAnsi="Open Sans" w:cs="Open Sans"/>
          <w:i/>
          <w:sz w:val="20"/>
          <w:szCs w:val="20"/>
          <w:lang w:val="hr-HR"/>
        </w:rPr>
        <w:t xml:space="preserve">Na </w:t>
      </w:r>
      <w:hyperlink r:id="rId12" w:history="1">
        <w:r w:rsidRPr="00F30BE7">
          <w:rPr>
            <w:rStyle w:val="Hyperlink"/>
            <w:rFonts w:ascii="Open Sans" w:hAnsi="Open Sans" w:cs="Open Sans"/>
            <w:i/>
            <w:sz w:val="20"/>
            <w:szCs w:val="20"/>
            <w:lang w:val="hr-HR"/>
          </w:rPr>
          <w:t>poveznici</w:t>
        </w:r>
      </w:hyperlink>
      <w:r w:rsidRPr="00F30BE7">
        <w:rPr>
          <w:rFonts w:ascii="Open Sans" w:hAnsi="Open Sans" w:cs="Open Sans"/>
          <w:i/>
          <w:sz w:val="20"/>
          <w:szCs w:val="20"/>
          <w:lang w:val="hr-HR"/>
        </w:rPr>
        <w:t xml:space="preserve"> nalazi se tablica</w:t>
      </w:r>
      <w:r w:rsidR="003F17D3" w:rsidRPr="00F30BE7">
        <w:rPr>
          <w:rFonts w:ascii="Open Sans" w:hAnsi="Open Sans" w:cs="Open Sans"/>
          <w:i/>
          <w:sz w:val="20"/>
          <w:szCs w:val="20"/>
          <w:lang w:val="hr-HR"/>
        </w:rPr>
        <w:t xml:space="preserve"> u kojoj su</w:t>
      </w:r>
      <w:r w:rsidRPr="00F30BE7">
        <w:rPr>
          <w:rFonts w:ascii="Open Sans" w:hAnsi="Open Sans" w:cs="Open Sans"/>
          <w:i/>
          <w:sz w:val="20"/>
          <w:szCs w:val="20"/>
          <w:lang w:val="hr-HR"/>
        </w:rPr>
        <w:t xml:space="preserve"> navedena etička pitanja. Ukoliko se na Vaše istraživanje može primijeniti neko od pitanja u tablici, molim</w:t>
      </w:r>
      <w:r w:rsidR="00640AB5" w:rsidRPr="00F30BE7">
        <w:rPr>
          <w:rFonts w:ascii="Open Sans" w:hAnsi="Open Sans" w:cs="Open Sans"/>
          <w:i/>
          <w:sz w:val="20"/>
          <w:szCs w:val="20"/>
          <w:lang w:val="hr-HR"/>
        </w:rPr>
        <w:t>o</w:t>
      </w:r>
      <w:r w:rsidRPr="00F30BE7">
        <w:rPr>
          <w:rFonts w:ascii="Open Sans" w:hAnsi="Open Sans" w:cs="Open Sans"/>
          <w:i/>
          <w:sz w:val="20"/>
          <w:szCs w:val="20"/>
          <w:lang w:val="hr-HR"/>
        </w:rPr>
        <w:t xml:space="preserve"> da </w:t>
      </w:r>
      <w:r w:rsidR="009942C5" w:rsidRPr="00F30BE7">
        <w:rPr>
          <w:rFonts w:ascii="Open Sans" w:hAnsi="Open Sans" w:cs="Open Sans"/>
          <w:i/>
          <w:sz w:val="20"/>
          <w:szCs w:val="20"/>
          <w:lang w:val="hr-HR"/>
        </w:rPr>
        <w:t>u P</w:t>
      </w:r>
      <w:r w:rsidRPr="00F30BE7">
        <w:rPr>
          <w:rFonts w:ascii="Open Sans" w:hAnsi="Open Sans" w:cs="Open Sans"/>
          <w:i/>
          <w:sz w:val="20"/>
          <w:szCs w:val="20"/>
          <w:lang w:val="hr-HR"/>
        </w:rPr>
        <w:t>rijavi projektnog prijedloga, pod dodatnu dokumentaciju</w:t>
      </w:r>
      <w:r w:rsidR="00B800A8" w:rsidRPr="00F30BE7">
        <w:rPr>
          <w:rFonts w:ascii="Open Sans" w:hAnsi="Open Sans" w:cs="Open Sans"/>
          <w:i/>
          <w:sz w:val="20"/>
          <w:szCs w:val="20"/>
          <w:lang w:val="hr-HR"/>
        </w:rPr>
        <w:t>, priložite P</w:t>
      </w:r>
      <w:r w:rsidRPr="00F30BE7">
        <w:rPr>
          <w:rFonts w:ascii="Open Sans" w:hAnsi="Open Sans" w:cs="Open Sans"/>
          <w:i/>
          <w:sz w:val="20"/>
          <w:szCs w:val="20"/>
          <w:lang w:val="hr-HR"/>
        </w:rPr>
        <w:t>otvrdu nadležnoga etičkog povjerenstva o etičnosti istraživanja. Ako potvrda nije dostavljena prilikom prijave projektnoga prijedloga, može biti zatražena tijekom vrednovanja projekta.</w:t>
      </w:r>
    </w:p>
    <w:p w:rsidR="00803829" w:rsidRPr="00F30BE7" w:rsidRDefault="00803829" w:rsidP="000B5F78">
      <w:pPr>
        <w:spacing w:before="120"/>
        <w:jc w:val="both"/>
        <w:rPr>
          <w:rFonts w:ascii="Open Sans" w:hAnsi="Open Sans" w:cs="Open Sans"/>
          <w:b/>
          <w:sz w:val="20"/>
          <w:szCs w:val="20"/>
          <w:lang w:val="hr-HR"/>
        </w:rPr>
      </w:pPr>
    </w:p>
    <w:p w:rsidR="005D6FCE" w:rsidRDefault="005D6FCE" w:rsidP="004A7DB4">
      <w:pPr>
        <w:jc w:val="center"/>
        <w:outlineLvl w:val="0"/>
        <w:rPr>
          <w:rFonts w:ascii="Open Sans" w:hAnsi="Open Sans" w:cs="Open Sans"/>
          <w:color w:val="800080"/>
          <w:sz w:val="36"/>
          <w:szCs w:val="36"/>
          <w:lang w:val="hr-HR"/>
        </w:rPr>
      </w:pPr>
    </w:p>
    <w:p w:rsidR="00CF6992" w:rsidRPr="00CF6992" w:rsidRDefault="004850D1" w:rsidP="00CF6992">
      <w:pPr>
        <w:jc w:val="center"/>
        <w:outlineLvl w:val="0"/>
        <w:rPr>
          <w:rFonts w:ascii="Open Sans" w:hAnsi="Open Sans" w:cs="Open Sans"/>
          <w:color w:val="800080"/>
          <w:sz w:val="36"/>
          <w:szCs w:val="36"/>
          <w:lang w:val="hr-HR"/>
        </w:rPr>
      </w:pPr>
      <w:r w:rsidRPr="008A04E0">
        <w:rPr>
          <w:rFonts w:ascii="Open Sans" w:hAnsi="Open Sans" w:cs="Open Sans"/>
          <w:color w:val="800080"/>
          <w:sz w:val="36"/>
          <w:szCs w:val="36"/>
          <w:lang w:val="hr-HR"/>
        </w:rPr>
        <w:lastRenderedPageBreak/>
        <w:t>Cjelina</w:t>
      </w:r>
      <w:r w:rsidR="00CF6992">
        <w:rPr>
          <w:rFonts w:ascii="Open Sans" w:hAnsi="Open Sans" w:cs="Open Sans"/>
          <w:color w:val="800080"/>
          <w:sz w:val="36"/>
          <w:szCs w:val="36"/>
          <w:lang w:val="hr-HR"/>
        </w:rPr>
        <w:t xml:space="preserve"> C - </w:t>
      </w:r>
      <w:r w:rsidRPr="008A04E0">
        <w:rPr>
          <w:rFonts w:ascii="Open Sans" w:hAnsi="Open Sans" w:cs="Open Sans"/>
          <w:color w:val="800080"/>
          <w:sz w:val="36"/>
          <w:szCs w:val="36"/>
          <w:lang w:val="hr-HR"/>
        </w:rPr>
        <w:t>Suradnici i istraživačka skupina</w:t>
      </w:r>
    </w:p>
    <w:p w:rsidR="004A7DB4" w:rsidRPr="00F30BE7" w:rsidRDefault="004A7DB4" w:rsidP="004A7DB4">
      <w:pPr>
        <w:jc w:val="both"/>
        <w:rPr>
          <w:rFonts w:ascii="Open Sans" w:hAnsi="Open Sans" w:cs="Open Sans"/>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78"/>
        <w:gridCol w:w="1676"/>
        <w:gridCol w:w="1325"/>
        <w:gridCol w:w="1444"/>
        <w:gridCol w:w="1403"/>
        <w:gridCol w:w="1207"/>
      </w:tblGrid>
      <w:tr w:rsidR="00EF38D7" w:rsidRPr="00F30BE7" w:rsidTr="00F51041">
        <w:tc>
          <w:tcPr>
            <w:tcW w:w="8420" w:type="dxa"/>
            <w:gridSpan w:val="6"/>
            <w:shd w:val="clear" w:color="auto" w:fill="000000"/>
          </w:tcPr>
          <w:p w:rsidR="00EF38D7" w:rsidRPr="00F30BE7" w:rsidRDefault="00EF38D7" w:rsidP="00F003BE">
            <w:pPr>
              <w:jc w:val="both"/>
              <w:rPr>
                <w:rFonts w:ascii="Open Sans" w:hAnsi="Open Sans" w:cs="Open Sans"/>
                <w:b/>
                <w:sz w:val="20"/>
                <w:szCs w:val="20"/>
                <w:lang w:val="hr-HR"/>
              </w:rPr>
            </w:pPr>
            <w:r w:rsidRPr="00F30BE7">
              <w:rPr>
                <w:rFonts w:ascii="Open Sans" w:hAnsi="Open Sans" w:cs="Open Sans"/>
                <w:b/>
                <w:sz w:val="20"/>
                <w:szCs w:val="20"/>
                <w:lang w:val="hr-HR"/>
              </w:rPr>
              <w:t xml:space="preserve">Navedite sve osobe koje će sudjelovati u provedbi predloženog istraživanja </w:t>
            </w:r>
            <w:r w:rsidRPr="00F30BE7">
              <w:rPr>
                <w:rFonts w:ascii="Open Sans" w:hAnsi="Open Sans" w:cs="Open Sans"/>
                <w:sz w:val="20"/>
                <w:szCs w:val="20"/>
                <w:lang w:val="hr-HR"/>
              </w:rPr>
              <w:t>(navedite suradnike (S), doktorande (D)*, poslijedoktorande (P)* koji će biti zaposleni na projektu i konzultante (K)</w:t>
            </w:r>
            <w:r w:rsidRPr="00F30BE7">
              <w:rPr>
                <w:rFonts w:ascii="Open Sans" w:hAnsi="Open Sans" w:cs="Open Sans"/>
                <w:sz w:val="20"/>
                <w:szCs w:val="20"/>
                <w:vertAlign w:val="superscript"/>
                <w:lang w:val="hr-HR"/>
              </w:rPr>
              <w:footnoteReference w:id="3"/>
            </w:r>
            <w:r w:rsidRPr="00F30BE7">
              <w:rPr>
                <w:rFonts w:ascii="Open Sans" w:hAnsi="Open Sans" w:cs="Open Sans"/>
                <w:sz w:val="20"/>
                <w:szCs w:val="20"/>
                <w:lang w:val="hr-HR"/>
              </w:rPr>
              <w:t>)</w:t>
            </w:r>
          </w:p>
        </w:tc>
        <w:tc>
          <w:tcPr>
            <w:tcW w:w="1208" w:type="dxa"/>
            <w:shd w:val="clear" w:color="auto" w:fill="000000"/>
          </w:tcPr>
          <w:p w:rsidR="00EF38D7" w:rsidRPr="00F30BE7" w:rsidRDefault="00EF38D7" w:rsidP="00EF38D7">
            <w:pPr>
              <w:jc w:val="both"/>
              <w:rPr>
                <w:rFonts w:ascii="Open Sans" w:hAnsi="Open Sans" w:cs="Open Sans"/>
                <w:b/>
                <w:sz w:val="20"/>
                <w:szCs w:val="20"/>
                <w:lang w:val="hr-HR"/>
              </w:rPr>
            </w:pPr>
          </w:p>
        </w:tc>
      </w:tr>
      <w:tr w:rsidR="00EF38D7" w:rsidRPr="00F30BE7" w:rsidTr="00F51041">
        <w:tc>
          <w:tcPr>
            <w:tcW w:w="1703" w:type="dxa"/>
            <w:shd w:val="clear" w:color="auto" w:fill="auto"/>
          </w:tcPr>
          <w:p w:rsidR="00EF38D7" w:rsidRPr="00F30BE7" w:rsidRDefault="00EF38D7" w:rsidP="00F51041">
            <w:pPr>
              <w:rPr>
                <w:rFonts w:ascii="Open Sans" w:hAnsi="Open Sans" w:cs="Open Sans"/>
                <w:b/>
                <w:sz w:val="20"/>
                <w:szCs w:val="20"/>
                <w:lang w:val="hr-HR"/>
              </w:rPr>
            </w:pPr>
            <w:r w:rsidRPr="00F30BE7">
              <w:rPr>
                <w:rFonts w:ascii="Open Sans" w:hAnsi="Open Sans" w:cs="Open Sans"/>
                <w:b/>
                <w:sz w:val="20"/>
                <w:szCs w:val="20"/>
                <w:lang w:val="hr-HR"/>
              </w:rPr>
              <w:t>Ime i prezime</w:t>
            </w:r>
          </w:p>
        </w:tc>
        <w:tc>
          <w:tcPr>
            <w:tcW w:w="857" w:type="dxa"/>
            <w:shd w:val="clear" w:color="auto" w:fill="auto"/>
          </w:tcPr>
          <w:p w:rsidR="00EF38D7" w:rsidRPr="00BB7FDD" w:rsidRDefault="007369D2" w:rsidP="00EF38D7">
            <w:pPr>
              <w:jc w:val="both"/>
              <w:rPr>
                <w:rFonts w:ascii="Open Sans" w:hAnsi="Open Sans" w:cs="Open Sans"/>
                <w:b/>
                <w:sz w:val="20"/>
                <w:szCs w:val="20"/>
                <w:highlight w:val="green"/>
                <w:lang w:val="hr-HR"/>
              </w:rPr>
            </w:pPr>
            <w:r w:rsidRPr="00C0031B">
              <w:rPr>
                <w:rFonts w:ascii="Open Sans" w:hAnsi="Open Sans" w:cs="Open Sans"/>
                <w:b/>
                <w:sz w:val="20"/>
                <w:szCs w:val="20"/>
                <w:lang w:val="hr-HR"/>
              </w:rPr>
              <w:t>Zvanje</w:t>
            </w:r>
          </w:p>
        </w:tc>
        <w:tc>
          <w:tcPr>
            <w:tcW w:w="1678" w:type="dxa"/>
            <w:shd w:val="clear" w:color="auto" w:fill="auto"/>
          </w:tcPr>
          <w:p w:rsidR="00EF38D7" w:rsidRPr="00F30BE7" w:rsidRDefault="00EF38D7" w:rsidP="00EF38D7">
            <w:pPr>
              <w:jc w:val="both"/>
              <w:rPr>
                <w:rFonts w:ascii="Open Sans" w:hAnsi="Open Sans" w:cs="Open Sans"/>
                <w:b/>
                <w:sz w:val="20"/>
                <w:szCs w:val="20"/>
                <w:lang w:val="hr-HR"/>
              </w:rPr>
            </w:pPr>
            <w:r w:rsidRPr="00F30BE7">
              <w:rPr>
                <w:rFonts w:ascii="Open Sans" w:hAnsi="Open Sans" w:cs="Open Sans"/>
                <w:b/>
                <w:sz w:val="20"/>
                <w:szCs w:val="20"/>
                <w:lang w:val="hr-HR"/>
              </w:rPr>
              <w:t>Organizacija</w:t>
            </w:r>
          </w:p>
        </w:tc>
        <w:tc>
          <w:tcPr>
            <w:tcW w:w="1330" w:type="dxa"/>
            <w:shd w:val="clear" w:color="auto" w:fill="auto"/>
          </w:tcPr>
          <w:p w:rsidR="00EF38D7" w:rsidRPr="00F30BE7" w:rsidRDefault="00EF38D7" w:rsidP="00EF38D7">
            <w:pPr>
              <w:jc w:val="both"/>
              <w:rPr>
                <w:rFonts w:ascii="Open Sans" w:hAnsi="Open Sans" w:cs="Open Sans"/>
                <w:b/>
                <w:sz w:val="20"/>
                <w:szCs w:val="20"/>
                <w:lang w:val="hr-HR"/>
              </w:rPr>
            </w:pPr>
            <w:r w:rsidRPr="00F30BE7">
              <w:rPr>
                <w:rFonts w:ascii="Open Sans" w:hAnsi="Open Sans" w:cs="Open Sans"/>
                <w:b/>
                <w:sz w:val="20"/>
                <w:szCs w:val="20"/>
                <w:lang w:val="hr-HR"/>
              </w:rPr>
              <w:t>Država</w:t>
            </w:r>
          </w:p>
        </w:tc>
        <w:tc>
          <w:tcPr>
            <w:tcW w:w="1445" w:type="dxa"/>
            <w:shd w:val="clear" w:color="auto" w:fill="auto"/>
          </w:tcPr>
          <w:p w:rsidR="00EF38D7" w:rsidRPr="00F30BE7" w:rsidRDefault="00EF38D7" w:rsidP="00CF6992">
            <w:pPr>
              <w:rPr>
                <w:rFonts w:ascii="Open Sans" w:hAnsi="Open Sans" w:cs="Open Sans"/>
                <w:b/>
                <w:sz w:val="20"/>
                <w:szCs w:val="20"/>
                <w:lang w:val="hr-HR"/>
              </w:rPr>
            </w:pPr>
            <w:r w:rsidRPr="00F30BE7">
              <w:rPr>
                <w:rFonts w:ascii="Open Sans" w:hAnsi="Open Sans" w:cs="Open Sans"/>
                <w:b/>
                <w:sz w:val="20"/>
                <w:szCs w:val="20"/>
                <w:lang w:val="hr-HR"/>
              </w:rPr>
              <w:t xml:space="preserve">Godina stjecanja doktorata znanosti </w:t>
            </w:r>
            <w:r w:rsidRPr="00F30BE7">
              <w:rPr>
                <w:rFonts w:ascii="Open Sans" w:hAnsi="Open Sans" w:cs="Open Sans"/>
                <w:sz w:val="20"/>
                <w:szCs w:val="20"/>
                <w:lang w:val="hr-HR"/>
              </w:rPr>
              <w:t>(ako je primjenjivo)</w:t>
            </w:r>
          </w:p>
        </w:tc>
        <w:tc>
          <w:tcPr>
            <w:tcW w:w="1407" w:type="dxa"/>
            <w:shd w:val="clear" w:color="auto" w:fill="auto"/>
          </w:tcPr>
          <w:p w:rsidR="00EF38D7" w:rsidRPr="00F30BE7" w:rsidRDefault="00EF38D7" w:rsidP="00CF6992">
            <w:pPr>
              <w:rPr>
                <w:rFonts w:ascii="Open Sans" w:hAnsi="Open Sans" w:cs="Open Sans"/>
                <w:b/>
                <w:sz w:val="20"/>
                <w:szCs w:val="20"/>
                <w:lang w:val="hr-HR"/>
              </w:rPr>
            </w:pPr>
            <w:r w:rsidRPr="00F30BE7">
              <w:rPr>
                <w:rFonts w:ascii="Open Sans" w:hAnsi="Open Sans" w:cs="Open Sans"/>
                <w:b/>
                <w:sz w:val="20"/>
                <w:szCs w:val="20"/>
                <w:lang w:val="hr-HR"/>
              </w:rPr>
              <w:t>Status na projektu (S, D, P, K)</w:t>
            </w:r>
          </w:p>
        </w:tc>
        <w:tc>
          <w:tcPr>
            <w:tcW w:w="1208" w:type="dxa"/>
          </w:tcPr>
          <w:p w:rsidR="00EF38D7" w:rsidRPr="00F30BE7" w:rsidRDefault="00F51041" w:rsidP="00F51041">
            <w:pPr>
              <w:rPr>
                <w:rFonts w:ascii="Open Sans" w:hAnsi="Open Sans" w:cs="Open Sans"/>
                <w:b/>
                <w:sz w:val="20"/>
                <w:szCs w:val="20"/>
                <w:lang w:val="hr-HR"/>
              </w:rPr>
            </w:pPr>
            <w:r w:rsidRPr="00F30BE7">
              <w:rPr>
                <w:rFonts w:ascii="Open Sans" w:hAnsi="Open Sans" w:cs="Open Sans"/>
                <w:b/>
                <w:sz w:val="20"/>
                <w:szCs w:val="20"/>
                <w:lang w:val="hr-HR"/>
              </w:rPr>
              <w:t xml:space="preserve">Postotak radnog vremena za </w:t>
            </w:r>
            <w:r w:rsidR="00EF38D7" w:rsidRPr="00F30BE7">
              <w:rPr>
                <w:rFonts w:ascii="Open Sans" w:hAnsi="Open Sans" w:cs="Open Sans"/>
                <w:b/>
                <w:sz w:val="20"/>
                <w:szCs w:val="20"/>
                <w:lang w:val="hr-HR"/>
              </w:rPr>
              <w:t>rad na projektu</w:t>
            </w:r>
          </w:p>
        </w:tc>
      </w:tr>
      <w:tr w:rsidR="00EF38D7" w:rsidRPr="00F30BE7" w:rsidTr="00F51041">
        <w:tc>
          <w:tcPr>
            <w:tcW w:w="1703" w:type="dxa"/>
            <w:shd w:val="clear" w:color="auto" w:fill="auto"/>
          </w:tcPr>
          <w:p w:rsidR="00EF38D7" w:rsidRPr="00F30BE7" w:rsidRDefault="00EF38D7" w:rsidP="00EF38D7">
            <w:pPr>
              <w:jc w:val="both"/>
              <w:rPr>
                <w:rFonts w:ascii="Open Sans" w:hAnsi="Open Sans" w:cs="Open Sans"/>
                <w:b/>
                <w:sz w:val="20"/>
                <w:szCs w:val="20"/>
                <w:lang w:val="hr-HR"/>
              </w:rPr>
            </w:pPr>
          </w:p>
        </w:tc>
        <w:tc>
          <w:tcPr>
            <w:tcW w:w="857" w:type="dxa"/>
            <w:shd w:val="clear" w:color="auto" w:fill="auto"/>
          </w:tcPr>
          <w:p w:rsidR="00EF38D7" w:rsidRPr="00F30BE7" w:rsidRDefault="00EF38D7" w:rsidP="00EF38D7">
            <w:pPr>
              <w:jc w:val="both"/>
              <w:rPr>
                <w:rFonts w:ascii="Open Sans" w:hAnsi="Open Sans" w:cs="Open Sans"/>
                <w:b/>
                <w:sz w:val="20"/>
                <w:szCs w:val="20"/>
                <w:lang w:val="hr-HR"/>
              </w:rPr>
            </w:pPr>
          </w:p>
        </w:tc>
        <w:tc>
          <w:tcPr>
            <w:tcW w:w="1678" w:type="dxa"/>
            <w:shd w:val="clear" w:color="auto" w:fill="auto"/>
          </w:tcPr>
          <w:p w:rsidR="00EF38D7" w:rsidRPr="00F30BE7" w:rsidRDefault="00EF38D7" w:rsidP="00EF38D7">
            <w:pPr>
              <w:jc w:val="both"/>
              <w:rPr>
                <w:rFonts w:ascii="Open Sans" w:hAnsi="Open Sans" w:cs="Open Sans"/>
                <w:b/>
                <w:sz w:val="20"/>
                <w:szCs w:val="20"/>
                <w:lang w:val="hr-HR"/>
              </w:rPr>
            </w:pPr>
          </w:p>
        </w:tc>
        <w:tc>
          <w:tcPr>
            <w:tcW w:w="1330" w:type="dxa"/>
            <w:shd w:val="clear" w:color="auto" w:fill="auto"/>
          </w:tcPr>
          <w:p w:rsidR="00EF38D7" w:rsidRPr="00F30BE7" w:rsidRDefault="00EF38D7" w:rsidP="00EF38D7">
            <w:pPr>
              <w:jc w:val="both"/>
              <w:rPr>
                <w:rFonts w:ascii="Open Sans" w:hAnsi="Open Sans" w:cs="Open Sans"/>
                <w:b/>
                <w:sz w:val="20"/>
                <w:szCs w:val="20"/>
                <w:lang w:val="hr-HR"/>
              </w:rPr>
            </w:pPr>
          </w:p>
        </w:tc>
        <w:tc>
          <w:tcPr>
            <w:tcW w:w="1445" w:type="dxa"/>
            <w:shd w:val="clear" w:color="auto" w:fill="auto"/>
          </w:tcPr>
          <w:p w:rsidR="00EF38D7" w:rsidRPr="00F30BE7" w:rsidRDefault="00EF38D7" w:rsidP="00EF38D7">
            <w:pPr>
              <w:jc w:val="both"/>
              <w:rPr>
                <w:rFonts w:ascii="Open Sans" w:hAnsi="Open Sans" w:cs="Open Sans"/>
                <w:b/>
                <w:sz w:val="20"/>
                <w:szCs w:val="20"/>
                <w:lang w:val="hr-HR"/>
              </w:rPr>
            </w:pPr>
          </w:p>
        </w:tc>
        <w:tc>
          <w:tcPr>
            <w:tcW w:w="1407" w:type="dxa"/>
            <w:shd w:val="clear" w:color="auto" w:fill="auto"/>
          </w:tcPr>
          <w:p w:rsidR="00EF38D7" w:rsidRPr="00F30BE7" w:rsidRDefault="00EF38D7" w:rsidP="00EF38D7">
            <w:pPr>
              <w:jc w:val="both"/>
              <w:rPr>
                <w:rFonts w:ascii="Open Sans" w:hAnsi="Open Sans" w:cs="Open Sans"/>
                <w:b/>
                <w:sz w:val="20"/>
                <w:szCs w:val="20"/>
                <w:lang w:val="hr-HR"/>
              </w:rPr>
            </w:pPr>
          </w:p>
        </w:tc>
        <w:tc>
          <w:tcPr>
            <w:tcW w:w="1208" w:type="dxa"/>
          </w:tcPr>
          <w:p w:rsidR="00EF38D7" w:rsidRPr="00F30BE7" w:rsidRDefault="00EF38D7" w:rsidP="00EF38D7">
            <w:pPr>
              <w:jc w:val="both"/>
              <w:rPr>
                <w:rFonts w:ascii="Open Sans" w:hAnsi="Open Sans" w:cs="Open Sans"/>
                <w:b/>
                <w:sz w:val="20"/>
                <w:szCs w:val="20"/>
                <w:lang w:val="hr-HR"/>
              </w:rPr>
            </w:pPr>
          </w:p>
        </w:tc>
      </w:tr>
      <w:tr w:rsidR="00EF38D7" w:rsidRPr="00F30BE7" w:rsidTr="00F51041">
        <w:tc>
          <w:tcPr>
            <w:tcW w:w="1703" w:type="dxa"/>
            <w:shd w:val="clear" w:color="auto" w:fill="auto"/>
          </w:tcPr>
          <w:p w:rsidR="00EF38D7" w:rsidRPr="00F30BE7" w:rsidRDefault="00EF38D7" w:rsidP="00EF38D7">
            <w:pPr>
              <w:jc w:val="both"/>
              <w:rPr>
                <w:rFonts w:ascii="Open Sans" w:hAnsi="Open Sans" w:cs="Open Sans"/>
                <w:b/>
                <w:sz w:val="20"/>
                <w:szCs w:val="20"/>
                <w:lang w:val="hr-HR"/>
              </w:rPr>
            </w:pPr>
          </w:p>
        </w:tc>
        <w:tc>
          <w:tcPr>
            <w:tcW w:w="857" w:type="dxa"/>
            <w:shd w:val="clear" w:color="auto" w:fill="auto"/>
          </w:tcPr>
          <w:p w:rsidR="00EF38D7" w:rsidRPr="00F30BE7" w:rsidRDefault="00EF38D7" w:rsidP="00EF38D7">
            <w:pPr>
              <w:jc w:val="both"/>
              <w:rPr>
                <w:rFonts w:ascii="Open Sans" w:hAnsi="Open Sans" w:cs="Open Sans"/>
                <w:b/>
                <w:sz w:val="20"/>
                <w:szCs w:val="20"/>
                <w:lang w:val="hr-HR"/>
              </w:rPr>
            </w:pPr>
          </w:p>
        </w:tc>
        <w:tc>
          <w:tcPr>
            <w:tcW w:w="1678" w:type="dxa"/>
            <w:shd w:val="clear" w:color="auto" w:fill="auto"/>
          </w:tcPr>
          <w:p w:rsidR="00EF38D7" w:rsidRPr="00F30BE7" w:rsidRDefault="00EF38D7" w:rsidP="00EF38D7">
            <w:pPr>
              <w:jc w:val="both"/>
              <w:rPr>
                <w:rFonts w:ascii="Open Sans" w:hAnsi="Open Sans" w:cs="Open Sans"/>
                <w:b/>
                <w:sz w:val="20"/>
                <w:szCs w:val="20"/>
                <w:lang w:val="hr-HR"/>
              </w:rPr>
            </w:pPr>
          </w:p>
        </w:tc>
        <w:tc>
          <w:tcPr>
            <w:tcW w:w="1330" w:type="dxa"/>
            <w:shd w:val="clear" w:color="auto" w:fill="auto"/>
          </w:tcPr>
          <w:p w:rsidR="00EF38D7" w:rsidRPr="00F30BE7" w:rsidRDefault="00EF38D7" w:rsidP="00EF38D7">
            <w:pPr>
              <w:jc w:val="both"/>
              <w:rPr>
                <w:rFonts w:ascii="Open Sans" w:hAnsi="Open Sans" w:cs="Open Sans"/>
                <w:b/>
                <w:sz w:val="20"/>
                <w:szCs w:val="20"/>
                <w:lang w:val="hr-HR"/>
              </w:rPr>
            </w:pPr>
          </w:p>
        </w:tc>
        <w:tc>
          <w:tcPr>
            <w:tcW w:w="1445" w:type="dxa"/>
            <w:shd w:val="clear" w:color="auto" w:fill="auto"/>
          </w:tcPr>
          <w:p w:rsidR="00EF38D7" w:rsidRPr="00F30BE7" w:rsidRDefault="00EF38D7" w:rsidP="00EF38D7">
            <w:pPr>
              <w:jc w:val="both"/>
              <w:rPr>
                <w:rFonts w:ascii="Open Sans" w:hAnsi="Open Sans" w:cs="Open Sans"/>
                <w:b/>
                <w:sz w:val="20"/>
                <w:szCs w:val="20"/>
                <w:lang w:val="hr-HR"/>
              </w:rPr>
            </w:pPr>
          </w:p>
        </w:tc>
        <w:tc>
          <w:tcPr>
            <w:tcW w:w="1407" w:type="dxa"/>
            <w:shd w:val="clear" w:color="auto" w:fill="auto"/>
          </w:tcPr>
          <w:p w:rsidR="00EF38D7" w:rsidRPr="00F30BE7" w:rsidRDefault="00EF38D7" w:rsidP="00EF38D7">
            <w:pPr>
              <w:jc w:val="both"/>
              <w:rPr>
                <w:rFonts w:ascii="Open Sans" w:hAnsi="Open Sans" w:cs="Open Sans"/>
                <w:b/>
                <w:sz w:val="20"/>
                <w:szCs w:val="20"/>
                <w:lang w:val="hr-HR"/>
              </w:rPr>
            </w:pPr>
          </w:p>
        </w:tc>
        <w:tc>
          <w:tcPr>
            <w:tcW w:w="1208" w:type="dxa"/>
          </w:tcPr>
          <w:p w:rsidR="00EF38D7" w:rsidRPr="00F30BE7" w:rsidRDefault="00EF38D7" w:rsidP="00EF38D7">
            <w:pPr>
              <w:jc w:val="both"/>
              <w:rPr>
                <w:rFonts w:ascii="Open Sans" w:hAnsi="Open Sans" w:cs="Open Sans"/>
                <w:b/>
                <w:sz w:val="20"/>
                <w:szCs w:val="20"/>
                <w:lang w:val="hr-HR"/>
              </w:rPr>
            </w:pPr>
          </w:p>
        </w:tc>
      </w:tr>
      <w:tr w:rsidR="00EF38D7" w:rsidRPr="00F30BE7" w:rsidTr="00F51041">
        <w:tc>
          <w:tcPr>
            <w:tcW w:w="1703" w:type="dxa"/>
            <w:shd w:val="clear" w:color="auto" w:fill="auto"/>
          </w:tcPr>
          <w:p w:rsidR="00EF38D7" w:rsidRPr="00F30BE7" w:rsidRDefault="00EF38D7" w:rsidP="00EF38D7">
            <w:pPr>
              <w:jc w:val="both"/>
              <w:rPr>
                <w:rFonts w:ascii="Open Sans" w:hAnsi="Open Sans" w:cs="Open Sans"/>
                <w:b/>
                <w:sz w:val="20"/>
                <w:szCs w:val="20"/>
                <w:lang w:val="hr-HR"/>
              </w:rPr>
            </w:pPr>
          </w:p>
        </w:tc>
        <w:tc>
          <w:tcPr>
            <w:tcW w:w="857" w:type="dxa"/>
            <w:shd w:val="clear" w:color="auto" w:fill="auto"/>
          </w:tcPr>
          <w:p w:rsidR="00EF38D7" w:rsidRPr="00F30BE7" w:rsidRDefault="00EF38D7" w:rsidP="00EF38D7">
            <w:pPr>
              <w:jc w:val="both"/>
              <w:rPr>
                <w:rFonts w:ascii="Open Sans" w:hAnsi="Open Sans" w:cs="Open Sans"/>
                <w:b/>
                <w:sz w:val="20"/>
                <w:szCs w:val="20"/>
                <w:lang w:val="hr-HR"/>
              </w:rPr>
            </w:pPr>
          </w:p>
        </w:tc>
        <w:tc>
          <w:tcPr>
            <w:tcW w:w="1678" w:type="dxa"/>
            <w:shd w:val="clear" w:color="auto" w:fill="auto"/>
          </w:tcPr>
          <w:p w:rsidR="00EF38D7" w:rsidRPr="00F30BE7" w:rsidRDefault="00EF38D7" w:rsidP="00EF38D7">
            <w:pPr>
              <w:jc w:val="both"/>
              <w:rPr>
                <w:rFonts w:ascii="Open Sans" w:hAnsi="Open Sans" w:cs="Open Sans"/>
                <w:b/>
                <w:sz w:val="20"/>
                <w:szCs w:val="20"/>
                <w:lang w:val="hr-HR"/>
              </w:rPr>
            </w:pPr>
          </w:p>
        </w:tc>
        <w:tc>
          <w:tcPr>
            <w:tcW w:w="1330" w:type="dxa"/>
            <w:shd w:val="clear" w:color="auto" w:fill="auto"/>
          </w:tcPr>
          <w:p w:rsidR="00EF38D7" w:rsidRPr="00F30BE7" w:rsidRDefault="00EF38D7" w:rsidP="00EF38D7">
            <w:pPr>
              <w:jc w:val="both"/>
              <w:rPr>
                <w:rFonts w:ascii="Open Sans" w:hAnsi="Open Sans" w:cs="Open Sans"/>
                <w:b/>
                <w:sz w:val="20"/>
                <w:szCs w:val="20"/>
                <w:lang w:val="hr-HR"/>
              </w:rPr>
            </w:pPr>
          </w:p>
        </w:tc>
        <w:tc>
          <w:tcPr>
            <w:tcW w:w="1445" w:type="dxa"/>
            <w:shd w:val="clear" w:color="auto" w:fill="auto"/>
          </w:tcPr>
          <w:p w:rsidR="00EF38D7" w:rsidRPr="00F30BE7" w:rsidRDefault="00EF38D7" w:rsidP="00EF38D7">
            <w:pPr>
              <w:jc w:val="both"/>
              <w:rPr>
                <w:rFonts w:ascii="Open Sans" w:hAnsi="Open Sans" w:cs="Open Sans"/>
                <w:b/>
                <w:sz w:val="20"/>
                <w:szCs w:val="20"/>
                <w:lang w:val="hr-HR"/>
              </w:rPr>
            </w:pPr>
          </w:p>
        </w:tc>
        <w:tc>
          <w:tcPr>
            <w:tcW w:w="1407" w:type="dxa"/>
            <w:shd w:val="clear" w:color="auto" w:fill="auto"/>
          </w:tcPr>
          <w:p w:rsidR="00EF38D7" w:rsidRPr="00F30BE7" w:rsidRDefault="00EF38D7" w:rsidP="00EF38D7">
            <w:pPr>
              <w:jc w:val="both"/>
              <w:rPr>
                <w:rFonts w:ascii="Open Sans" w:hAnsi="Open Sans" w:cs="Open Sans"/>
                <w:b/>
                <w:sz w:val="20"/>
                <w:szCs w:val="20"/>
                <w:lang w:val="hr-HR"/>
              </w:rPr>
            </w:pPr>
          </w:p>
        </w:tc>
        <w:tc>
          <w:tcPr>
            <w:tcW w:w="1208" w:type="dxa"/>
          </w:tcPr>
          <w:p w:rsidR="00EF38D7" w:rsidRPr="00F30BE7" w:rsidRDefault="00EF38D7" w:rsidP="00EF38D7">
            <w:pPr>
              <w:jc w:val="both"/>
              <w:rPr>
                <w:rFonts w:ascii="Open Sans" w:hAnsi="Open Sans" w:cs="Open Sans"/>
                <w:b/>
                <w:sz w:val="20"/>
                <w:szCs w:val="20"/>
                <w:lang w:val="hr-HR"/>
              </w:rPr>
            </w:pPr>
          </w:p>
        </w:tc>
      </w:tr>
    </w:tbl>
    <w:p w:rsidR="00EF38D7" w:rsidRPr="00F30BE7" w:rsidRDefault="0049121B" w:rsidP="004A7DB4">
      <w:pPr>
        <w:jc w:val="both"/>
        <w:rPr>
          <w:rFonts w:ascii="Open Sans" w:hAnsi="Open Sans" w:cs="Open Sans"/>
          <w:sz w:val="18"/>
          <w:szCs w:val="18"/>
          <w:lang w:val="hr-HR"/>
        </w:rPr>
      </w:pPr>
      <w:r>
        <w:rPr>
          <w:rFonts w:ascii="Open Sans" w:hAnsi="Open Sans" w:cs="Open Sans"/>
          <w:sz w:val="18"/>
          <w:szCs w:val="18"/>
          <w:lang w:val="hr-HR"/>
        </w:rPr>
        <w:t>* N</w:t>
      </w:r>
      <w:r w:rsidR="00F51041" w:rsidRPr="00F30BE7">
        <w:rPr>
          <w:rFonts w:ascii="Open Sans" w:hAnsi="Open Sans" w:cs="Open Sans"/>
          <w:sz w:val="18"/>
          <w:szCs w:val="18"/>
          <w:lang w:val="hr-HR"/>
        </w:rPr>
        <w:t>ije potrebno navoditi ime i prezime doktoranda i poslijedoktoranda</w:t>
      </w:r>
      <w:bookmarkStart w:id="1" w:name="_GoBack"/>
      <w:bookmarkEnd w:id="1"/>
      <w:r w:rsidR="00F51041" w:rsidRPr="00F30BE7">
        <w:rPr>
          <w:rFonts w:ascii="Open Sans" w:hAnsi="Open Sans" w:cs="Open Sans"/>
          <w:sz w:val="18"/>
          <w:szCs w:val="18"/>
          <w:lang w:val="hr-HR"/>
        </w:rPr>
        <w:t xml:space="preserve"> ako nisu zaposleni u trenutku prijave već se njihovo zaposlenje planira projektom</w:t>
      </w:r>
    </w:p>
    <w:p w:rsidR="004A7DB4" w:rsidRPr="00F30BE7" w:rsidRDefault="004A7DB4" w:rsidP="004A7DB4">
      <w:pPr>
        <w:jc w:val="both"/>
        <w:rPr>
          <w:rFonts w:ascii="Open Sans" w:hAnsi="Open Sans" w:cs="Open Sans"/>
          <w:sz w:val="20"/>
          <w:szCs w:val="20"/>
          <w:lang w:val="hr-HR"/>
        </w:rPr>
      </w:pPr>
    </w:p>
    <w:p w:rsidR="004A7DB4" w:rsidRPr="00F30BE7" w:rsidRDefault="004A7DB4" w:rsidP="004A7DB4">
      <w:pPr>
        <w:jc w:val="both"/>
        <w:rPr>
          <w:rFonts w:ascii="Open Sans" w:hAnsi="Open Sans" w:cs="Open Sans"/>
          <w:b/>
          <w:sz w:val="20"/>
          <w:szCs w:val="20"/>
          <w:lang w:val="hr-HR"/>
        </w:rPr>
      </w:pPr>
    </w:p>
    <w:p w:rsidR="00D22185" w:rsidRPr="00F30BE7" w:rsidRDefault="00D22185" w:rsidP="00D22185">
      <w:pPr>
        <w:jc w:val="both"/>
        <w:rPr>
          <w:rFonts w:ascii="Open Sans" w:hAnsi="Open Sans" w:cs="Open Sans"/>
          <w:sz w:val="20"/>
          <w:szCs w:val="20"/>
          <w:lang w:val="hr-HR"/>
        </w:rPr>
      </w:pPr>
      <w:r w:rsidRPr="00F30BE7">
        <w:rPr>
          <w:rFonts w:ascii="Open Sans" w:hAnsi="Open Sans" w:cs="Open Sans"/>
          <w:b/>
          <w:bCs/>
          <w:sz w:val="20"/>
          <w:szCs w:val="20"/>
          <w:lang w:val="hr-HR"/>
        </w:rPr>
        <w:t xml:space="preserve">Dio a. </w:t>
      </w:r>
      <w:r w:rsidRPr="00F30BE7">
        <w:rPr>
          <w:rFonts w:ascii="Open Sans" w:hAnsi="Open Sans" w:cs="Open Sans"/>
          <w:b/>
          <w:sz w:val="20"/>
          <w:szCs w:val="20"/>
          <w:lang w:val="hr-HR"/>
        </w:rPr>
        <w:t xml:space="preserve">Istraživačka skupina </w:t>
      </w:r>
      <w:r w:rsidR="004A7DB4" w:rsidRPr="00F30BE7">
        <w:rPr>
          <w:rFonts w:ascii="Open Sans" w:hAnsi="Open Sans" w:cs="Open Sans"/>
          <w:sz w:val="20"/>
          <w:szCs w:val="20"/>
          <w:lang w:val="hr-HR"/>
        </w:rPr>
        <w:t>(</w:t>
      </w:r>
      <w:r w:rsidRPr="00F30BE7">
        <w:rPr>
          <w:rFonts w:ascii="Open Sans" w:hAnsi="Open Sans" w:cs="Open Sans"/>
          <w:sz w:val="20"/>
          <w:szCs w:val="20"/>
          <w:lang w:val="hr-HR"/>
        </w:rPr>
        <w:t xml:space="preserve">opišite uloge i zadaće članova istraživačke </w:t>
      </w:r>
      <w:r w:rsidR="007A535B" w:rsidRPr="00F30BE7">
        <w:rPr>
          <w:rFonts w:ascii="Open Sans" w:hAnsi="Open Sans" w:cs="Open Sans"/>
          <w:sz w:val="20"/>
          <w:szCs w:val="20"/>
          <w:lang w:val="hr-HR"/>
        </w:rPr>
        <w:t>skupine, postotak vremena koje</w:t>
      </w:r>
      <w:r w:rsidRPr="00F30BE7">
        <w:rPr>
          <w:rFonts w:ascii="Open Sans" w:hAnsi="Open Sans" w:cs="Open Sans"/>
          <w:sz w:val="20"/>
          <w:szCs w:val="20"/>
          <w:lang w:val="hr-HR"/>
        </w:rPr>
        <w:t xml:space="preserve"> će posvetiti projek</w:t>
      </w:r>
      <w:r w:rsidR="009303AE" w:rsidRPr="00F30BE7">
        <w:rPr>
          <w:rFonts w:ascii="Open Sans" w:hAnsi="Open Sans" w:cs="Open Sans"/>
          <w:sz w:val="20"/>
          <w:szCs w:val="20"/>
          <w:lang w:val="hr-HR"/>
        </w:rPr>
        <w:t xml:space="preserve">tnom prijedlogu; </w:t>
      </w:r>
      <w:r w:rsidR="001C5C3B" w:rsidRPr="00F30BE7">
        <w:rPr>
          <w:rFonts w:ascii="Open Sans" w:hAnsi="Open Sans" w:cs="Open Sans"/>
          <w:sz w:val="20"/>
          <w:szCs w:val="20"/>
          <w:lang w:val="hr-HR"/>
        </w:rPr>
        <w:t>najviše 1 stranica</w:t>
      </w:r>
      <w:r w:rsidRPr="00F30BE7">
        <w:rPr>
          <w:rFonts w:ascii="Open Sans" w:hAnsi="Open Sans" w:cs="Open Sans"/>
          <w:sz w:val="20"/>
          <w:szCs w:val="20"/>
          <w:lang w:val="hr-HR"/>
        </w:rPr>
        <w:t>)</w:t>
      </w:r>
    </w:p>
    <w:p w:rsidR="004A7DB4" w:rsidRPr="00F30BE7" w:rsidRDefault="004A7DB4" w:rsidP="004A7DB4">
      <w:pPr>
        <w:jc w:val="both"/>
        <w:rPr>
          <w:rFonts w:ascii="Open Sans" w:hAnsi="Open Sans" w:cs="Open Sans"/>
          <w:b/>
          <w:sz w:val="20"/>
          <w:szCs w:val="20"/>
          <w:lang w:val="hr-HR"/>
        </w:rPr>
      </w:pPr>
    </w:p>
    <w:p w:rsidR="00D22185" w:rsidRPr="00F30BE7" w:rsidRDefault="00D22185" w:rsidP="00D22185">
      <w:pPr>
        <w:jc w:val="both"/>
        <w:rPr>
          <w:rFonts w:ascii="Open Sans" w:hAnsi="Open Sans" w:cs="Open Sans"/>
          <w:b/>
          <w:bCs/>
          <w:i/>
          <w:iCs/>
          <w:sz w:val="20"/>
          <w:szCs w:val="20"/>
          <w:lang w:val="hr-HR"/>
        </w:rPr>
      </w:pPr>
      <w:r w:rsidRPr="00F30BE7">
        <w:rPr>
          <w:rFonts w:ascii="Open Sans" w:hAnsi="Open Sans" w:cs="Open Sans"/>
          <w:b/>
          <w:bCs/>
          <w:iCs/>
          <w:sz w:val="20"/>
          <w:szCs w:val="20"/>
          <w:lang w:val="hr-HR"/>
        </w:rPr>
        <w:t>Dio</w:t>
      </w:r>
      <w:r w:rsidR="003E5514" w:rsidRPr="00F30BE7">
        <w:rPr>
          <w:rFonts w:ascii="Open Sans" w:hAnsi="Open Sans" w:cs="Open Sans"/>
          <w:b/>
          <w:bCs/>
          <w:iCs/>
          <w:sz w:val="20"/>
          <w:szCs w:val="20"/>
          <w:lang w:val="hr-HR"/>
        </w:rPr>
        <w:t xml:space="preserve"> b. </w:t>
      </w:r>
      <w:r w:rsidRPr="00F30BE7">
        <w:rPr>
          <w:rFonts w:ascii="Open Sans" w:hAnsi="Open Sans" w:cs="Open Sans"/>
          <w:b/>
          <w:bCs/>
          <w:iCs/>
          <w:sz w:val="20"/>
          <w:szCs w:val="20"/>
          <w:lang w:val="hr-HR"/>
        </w:rPr>
        <w:t>Životopisi suradnika</w:t>
      </w:r>
      <w:r w:rsidR="003E5514" w:rsidRPr="00F30BE7">
        <w:rPr>
          <w:rFonts w:ascii="Open Sans" w:hAnsi="Open Sans" w:cs="Open Sans"/>
          <w:b/>
          <w:bCs/>
          <w:sz w:val="20"/>
          <w:szCs w:val="20"/>
          <w:lang w:val="hr-HR"/>
        </w:rPr>
        <w:t xml:space="preserve"> </w:t>
      </w:r>
      <w:r w:rsidR="003E5514" w:rsidRPr="00F30BE7">
        <w:rPr>
          <w:rFonts w:ascii="Open Sans" w:hAnsi="Open Sans" w:cs="Open Sans"/>
          <w:bCs/>
          <w:sz w:val="20"/>
          <w:szCs w:val="20"/>
          <w:lang w:val="hr-HR"/>
        </w:rPr>
        <w:t>(</w:t>
      </w:r>
      <w:r w:rsidRPr="00F30BE7">
        <w:rPr>
          <w:rFonts w:ascii="Open Sans" w:hAnsi="Open Sans" w:cs="Open Sans"/>
          <w:bCs/>
          <w:sz w:val="20"/>
          <w:szCs w:val="20"/>
          <w:lang w:val="hr-HR"/>
        </w:rPr>
        <w:t>dodati redove po potrebi)</w:t>
      </w:r>
      <w:r w:rsidRPr="00F30BE7">
        <w:rPr>
          <w:rFonts w:ascii="Open Sans" w:hAnsi="Open Sans" w:cs="Open Sans"/>
          <w:b/>
          <w:bCs/>
          <w:i/>
          <w:iCs/>
          <w:sz w:val="20"/>
          <w:szCs w:val="20"/>
          <w:lang w:val="hr-HR"/>
        </w:rPr>
        <w:t xml:space="preserve"> </w:t>
      </w:r>
    </w:p>
    <w:p w:rsidR="00D22185" w:rsidRPr="00F30BE7" w:rsidRDefault="00D22185" w:rsidP="00D22185">
      <w:pPr>
        <w:jc w:val="both"/>
        <w:rPr>
          <w:rFonts w:ascii="Open Sans" w:hAnsi="Open Sans" w:cs="Open Sans"/>
          <w:bCs/>
          <w:i/>
          <w:iCs/>
          <w:sz w:val="18"/>
          <w:szCs w:val="20"/>
          <w:lang w:val="hr-HR"/>
        </w:rPr>
      </w:pPr>
      <w:r w:rsidRPr="00F30BE7">
        <w:rPr>
          <w:rFonts w:ascii="Open Sans" w:hAnsi="Open Sans" w:cs="Open Sans"/>
          <w:bCs/>
          <w:i/>
          <w:iCs/>
          <w:sz w:val="18"/>
          <w:szCs w:val="20"/>
          <w:lang w:val="hr-HR"/>
        </w:rPr>
        <w:t xml:space="preserve">(vidjeti Upute za podnositelje projektnih prijedloga na natječaj </w:t>
      </w:r>
      <w:r w:rsidR="00092C7D" w:rsidRPr="00F30BE7">
        <w:rPr>
          <w:rFonts w:ascii="Open Sans" w:hAnsi="Open Sans" w:cs="Open Sans"/>
          <w:bCs/>
          <w:i/>
          <w:iCs/>
          <w:sz w:val="18"/>
          <w:szCs w:val="20"/>
          <w:lang w:val="hr-HR"/>
        </w:rPr>
        <w:t>Partnerstvo u istraživanjima</w:t>
      </w:r>
      <w:r w:rsidRPr="00F30BE7">
        <w:rPr>
          <w:rFonts w:ascii="Open Sans" w:hAnsi="Open Sans" w:cs="Open Sans"/>
          <w:bCs/>
          <w:i/>
          <w:iCs/>
          <w:sz w:val="18"/>
          <w:szCs w:val="20"/>
          <w:lang w:val="hr-HR"/>
        </w:rPr>
        <w:t xml:space="preserve"> </w:t>
      </w:r>
      <w:r w:rsidR="00092C7D" w:rsidRPr="00F30BE7">
        <w:rPr>
          <w:rFonts w:ascii="Open Sans" w:hAnsi="Open Sans" w:cs="Open Sans"/>
          <w:bCs/>
          <w:i/>
          <w:iCs/>
          <w:sz w:val="18"/>
          <w:szCs w:val="20"/>
          <w:lang w:val="hr-HR"/>
        </w:rPr>
        <w:t>PAR</w:t>
      </w:r>
      <w:r w:rsidRPr="00F30BE7">
        <w:rPr>
          <w:rFonts w:ascii="Open Sans" w:hAnsi="Open Sans" w:cs="Open Sans"/>
          <w:bCs/>
          <w:i/>
          <w:iCs/>
          <w:sz w:val="18"/>
          <w:szCs w:val="20"/>
          <w:lang w:val="hr-HR"/>
        </w:rPr>
        <w:t>-201</w:t>
      </w:r>
      <w:r w:rsidR="00AE19D8" w:rsidRPr="00F30BE7">
        <w:rPr>
          <w:rFonts w:ascii="Open Sans" w:hAnsi="Open Sans" w:cs="Open Sans"/>
          <w:bCs/>
          <w:i/>
          <w:iCs/>
          <w:sz w:val="18"/>
          <w:szCs w:val="20"/>
          <w:lang w:val="hr-HR"/>
        </w:rPr>
        <w:t>8</w:t>
      </w:r>
      <w:r w:rsidRPr="00F30BE7">
        <w:rPr>
          <w:rFonts w:ascii="Open Sans" w:hAnsi="Open Sans" w:cs="Open Sans"/>
          <w:bCs/>
          <w:i/>
          <w:iCs/>
          <w:sz w:val="18"/>
          <w:szCs w:val="20"/>
          <w:lang w:val="hr-HR"/>
        </w:rPr>
        <w:t>)</w:t>
      </w:r>
    </w:p>
    <w:p w:rsidR="00D22185" w:rsidRPr="00F30BE7" w:rsidRDefault="00D22185" w:rsidP="00D22185">
      <w:pPr>
        <w:jc w:val="both"/>
        <w:rPr>
          <w:rFonts w:ascii="Open Sans" w:hAnsi="Open Sans" w:cs="Open Sans"/>
          <w:b/>
          <w:bCs/>
          <w:sz w:val="20"/>
          <w:szCs w:val="20"/>
          <w:u w:val="single"/>
          <w:lang w:val="hr-HR"/>
        </w:rPr>
      </w:pPr>
    </w:p>
    <w:p w:rsidR="00D22185" w:rsidRPr="00F30BE7" w:rsidRDefault="00D22185" w:rsidP="00F003BE">
      <w:pPr>
        <w:rPr>
          <w:rFonts w:ascii="Open Sans" w:hAnsi="Open Sans" w:cs="Open Sans"/>
          <w:b/>
          <w:bCs/>
          <w:sz w:val="20"/>
          <w:szCs w:val="20"/>
          <w:lang w:val="hr-HR"/>
        </w:rPr>
      </w:pPr>
      <w:r w:rsidRPr="00F30BE7">
        <w:rPr>
          <w:rFonts w:ascii="Open Sans" w:hAnsi="Open Sans" w:cs="Open Sans"/>
          <w:b/>
          <w:bCs/>
          <w:sz w:val="20"/>
          <w:szCs w:val="20"/>
          <w:lang w:val="hr-HR"/>
        </w:rPr>
        <w:t xml:space="preserve">Ime i prezime Suradnika 1, </w:t>
      </w:r>
      <w:r w:rsidR="00650FD9" w:rsidRPr="00F30BE7">
        <w:rPr>
          <w:rFonts w:ascii="Open Sans" w:hAnsi="Open Sans" w:cs="Open Sans"/>
          <w:b/>
          <w:bCs/>
          <w:sz w:val="20"/>
          <w:szCs w:val="20"/>
          <w:lang w:val="hr-HR"/>
        </w:rPr>
        <w:t xml:space="preserve">poveznica na CROSBI profil, </w:t>
      </w:r>
      <w:r w:rsidRPr="00F30BE7">
        <w:rPr>
          <w:rFonts w:ascii="Open Sans" w:hAnsi="Open Sans" w:cs="Open Sans"/>
          <w:b/>
          <w:bCs/>
          <w:sz w:val="20"/>
          <w:szCs w:val="20"/>
          <w:lang w:val="hr-HR"/>
        </w:rPr>
        <w:t>matični broj znanstvenika</w:t>
      </w:r>
      <w:r w:rsidRPr="00F30BE7">
        <w:rPr>
          <w:rStyle w:val="FootnoteReference"/>
          <w:rFonts w:ascii="Open Sans" w:hAnsi="Open Sans" w:cs="Open Sans"/>
          <w:sz w:val="20"/>
          <w:szCs w:val="20"/>
          <w:lang w:val="hr-HR"/>
        </w:rPr>
        <w:footnoteReference w:id="4"/>
      </w:r>
      <w:r w:rsidRPr="00F30BE7">
        <w:rPr>
          <w:rFonts w:ascii="Open Sans" w:hAnsi="Open Sans" w:cs="Open Sans"/>
          <w:b/>
          <w:bCs/>
          <w:sz w:val="20"/>
          <w:szCs w:val="20"/>
          <w:lang w:val="hr-HR"/>
        </w:rPr>
        <w:t xml:space="preserve">: životopis </w:t>
      </w:r>
      <w:r w:rsidRPr="00F30BE7">
        <w:rPr>
          <w:rFonts w:ascii="Open Sans" w:hAnsi="Open Sans" w:cs="Open Sans"/>
          <w:bCs/>
          <w:sz w:val="20"/>
          <w:szCs w:val="20"/>
          <w:lang w:val="hr-HR"/>
        </w:rPr>
        <w:t>(najviše 1 stranica)</w:t>
      </w:r>
    </w:p>
    <w:p w:rsidR="00D22185" w:rsidRPr="00F30BE7" w:rsidRDefault="00D22185" w:rsidP="00F003BE">
      <w:pPr>
        <w:rPr>
          <w:rFonts w:ascii="Open Sans" w:hAnsi="Open Sans" w:cs="Open Sans"/>
          <w:sz w:val="20"/>
          <w:szCs w:val="20"/>
          <w:lang w:val="hr-HR"/>
        </w:rPr>
      </w:pPr>
    </w:p>
    <w:p w:rsidR="00D22185" w:rsidRPr="00F30BE7" w:rsidRDefault="00D22185" w:rsidP="00F003BE">
      <w:pPr>
        <w:rPr>
          <w:rFonts w:ascii="Open Sans" w:hAnsi="Open Sans" w:cs="Open Sans"/>
          <w:bCs/>
          <w:sz w:val="20"/>
          <w:szCs w:val="20"/>
          <w:lang w:val="hr-HR"/>
        </w:rPr>
      </w:pPr>
      <w:r w:rsidRPr="00F30BE7">
        <w:rPr>
          <w:rFonts w:ascii="Open Sans" w:hAnsi="Open Sans" w:cs="Open Sans"/>
          <w:b/>
          <w:bCs/>
          <w:sz w:val="20"/>
          <w:szCs w:val="20"/>
          <w:lang w:val="hr-HR"/>
        </w:rPr>
        <w:t xml:space="preserve">Ime i prezime Suradnika 2, </w:t>
      </w:r>
      <w:r w:rsidR="00650FD9" w:rsidRPr="00F30BE7">
        <w:rPr>
          <w:rFonts w:ascii="Open Sans" w:hAnsi="Open Sans" w:cs="Open Sans"/>
          <w:b/>
          <w:bCs/>
          <w:sz w:val="20"/>
          <w:szCs w:val="20"/>
          <w:lang w:val="hr-HR"/>
        </w:rPr>
        <w:t xml:space="preserve">poveznica na CROSBI profil, </w:t>
      </w:r>
      <w:r w:rsidRPr="00F30BE7">
        <w:rPr>
          <w:rFonts w:ascii="Open Sans" w:hAnsi="Open Sans" w:cs="Open Sans"/>
          <w:b/>
          <w:bCs/>
          <w:sz w:val="20"/>
          <w:szCs w:val="20"/>
          <w:lang w:val="hr-HR"/>
        </w:rPr>
        <w:t xml:space="preserve">matični broj znanstvenika: životopis </w:t>
      </w:r>
      <w:r w:rsidRPr="00F30BE7">
        <w:rPr>
          <w:rFonts w:ascii="Open Sans" w:hAnsi="Open Sans" w:cs="Open Sans"/>
          <w:bCs/>
          <w:sz w:val="20"/>
          <w:szCs w:val="20"/>
          <w:lang w:val="hr-HR"/>
        </w:rPr>
        <w:t>(najviše 1 stranica)</w:t>
      </w:r>
    </w:p>
    <w:p w:rsidR="00C6797C" w:rsidRPr="00F30BE7" w:rsidRDefault="00C6797C" w:rsidP="00F003BE">
      <w:pPr>
        <w:rPr>
          <w:rFonts w:ascii="Open Sans" w:hAnsi="Open Sans" w:cs="Open Sans"/>
          <w:bCs/>
          <w:sz w:val="20"/>
          <w:szCs w:val="20"/>
          <w:lang w:val="hr-HR"/>
        </w:rPr>
      </w:pPr>
    </w:p>
    <w:p w:rsidR="00D22185" w:rsidRPr="00F30BE7" w:rsidRDefault="00D22185" w:rsidP="00F003BE">
      <w:pPr>
        <w:rPr>
          <w:rFonts w:ascii="Open Sans" w:hAnsi="Open Sans" w:cs="Open Sans"/>
          <w:bCs/>
          <w:sz w:val="20"/>
          <w:szCs w:val="20"/>
          <w:lang w:val="hr-HR"/>
        </w:rPr>
      </w:pPr>
      <w:r w:rsidRPr="00F30BE7">
        <w:rPr>
          <w:rFonts w:ascii="Open Sans" w:hAnsi="Open Sans" w:cs="Open Sans"/>
          <w:b/>
          <w:bCs/>
          <w:sz w:val="20"/>
          <w:szCs w:val="20"/>
          <w:lang w:val="hr-HR"/>
        </w:rPr>
        <w:t xml:space="preserve">Ime i prezime Suradnika 3, </w:t>
      </w:r>
      <w:r w:rsidR="00650FD9" w:rsidRPr="00F30BE7">
        <w:rPr>
          <w:rFonts w:ascii="Open Sans" w:hAnsi="Open Sans" w:cs="Open Sans"/>
          <w:b/>
          <w:bCs/>
          <w:sz w:val="20"/>
          <w:szCs w:val="20"/>
          <w:lang w:val="hr-HR"/>
        </w:rPr>
        <w:t xml:space="preserve">poveznica na CROSBI profil, </w:t>
      </w:r>
      <w:r w:rsidRPr="00F30BE7">
        <w:rPr>
          <w:rFonts w:ascii="Open Sans" w:hAnsi="Open Sans" w:cs="Open Sans"/>
          <w:b/>
          <w:bCs/>
          <w:sz w:val="20"/>
          <w:szCs w:val="20"/>
          <w:lang w:val="hr-HR"/>
        </w:rPr>
        <w:t xml:space="preserve">matični broj znanstvenika: životopis </w:t>
      </w:r>
      <w:r w:rsidRPr="00F30BE7">
        <w:rPr>
          <w:rFonts w:ascii="Open Sans" w:hAnsi="Open Sans" w:cs="Open Sans"/>
          <w:bCs/>
          <w:sz w:val="20"/>
          <w:szCs w:val="20"/>
          <w:lang w:val="hr-HR"/>
        </w:rPr>
        <w:t>(najviše 1 stranica)</w:t>
      </w:r>
    </w:p>
    <w:p w:rsidR="00D22185" w:rsidRPr="00F30BE7" w:rsidRDefault="00D22185" w:rsidP="00F003BE">
      <w:pPr>
        <w:rPr>
          <w:rFonts w:ascii="Open Sans" w:hAnsi="Open Sans" w:cs="Open Sans"/>
          <w:sz w:val="22"/>
          <w:szCs w:val="22"/>
          <w:lang w:val="hr-HR"/>
        </w:rPr>
      </w:pPr>
    </w:p>
    <w:p w:rsidR="00D22185" w:rsidRPr="00F30BE7" w:rsidRDefault="00D22185" w:rsidP="00F003BE">
      <w:pPr>
        <w:rPr>
          <w:rFonts w:ascii="Open Sans" w:hAnsi="Open Sans" w:cs="Open Sans"/>
          <w:bCs/>
          <w:sz w:val="20"/>
          <w:szCs w:val="20"/>
          <w:lang w:val="hr-HR"/>
        </w:rPr>
      </w:pPr>
      <w:r w:rsidRPr="00F30BE7">
        <w:rPr>
          <w:rFonts w:ascii="Open Sans" w:hAnsi="Open Sans" w:cs="Open Sans"/>
          <w:b/>
          <w:bCs/>
          <w:sz w:val="20"/>
          <w:szCs w:val="20"/>
          <w:lang w:val="hr-HR"/>
        </w:rPr>
        <w:t xml:space="preserve">Ime i prezime Suradnika 4, </w:t>
      </w:r>
      <w:r w:rsidR="00650FD9" w:rsidRPr="00F30BE7">
        <w:rPr>
          <w:rFonts w:ascii="Open Sans" w:hAnsi="Open Sans" w:cs="Open Sans"/>
          <w:b/>
          <w:bCs/>
          <w:sz w:val="20"/>
          <w:szCs w:val="20"/>
          <w:lang w:val="hr-HR"/>
        </w:rPr>
        <w:t xml:space="preserve">poveznica na CROSBI profil, </w:t>
      </w:r>
      <w:r w:rsidRPr="00F30BE7">
        <w:rPr>
          <w:rFonts w:ascii="Open Sans" w:hAnsi="Open Sans" w:cs="Open Sans"/>
          <w:b/>
          <w:bCs/>
          <w:sz w:val="20"/>
          <w:szCs w:val="20"/>
          <w:lang w:val="hr-HR"/>
        </w:rPr>
        <w:t xml:space="preserve">matični broj znanstvenika: životopis </w:t>
      </w:r>
      <w:r w:rsidRPr="00F30BE7">
        <w:rPr>
          <w:rFonts w:ascii="Open Sans" w:hAnsi="Open Sans" w:cs="Open Sans"/>
          <w:bCs/>
          <w:sz w:val="20"/>
          <w:szCs w:val="20"/>
          <w:lang w:val="hr-HR"/>
        </w:rPr>
        <w:t>(najviše 1 stranica)</w:t>
      </w:r>
    </w:p>
    <w:p w:rsidR="00D22185" w:rsidRPr="00F30BE7" w:rsidRDefault="00D22185" w:rsidP="00F003BE">
      <w:pPr>
        <w:rPr>
          <w:rFonts w:ascii="Open Sans" w:hAnsi="Open Sans" w:cs="Open Sans"/>
          <w:sz w:val="22"/>
          <w:szCs w:val="22"/>
          <w:lang w:val="hr-HR"/>
        </w:rPr>
      </w:pPr>
    </w:p>
    <w:p w:rsidR="00D22185" w:rsidRPr="00F30BE7" w:rsidRDefault="00D22185" w:rsidP="00F003BE">
      <w:pPr>
        <w:rPr>
          <w:rFonts w:ascii="Open Sans" w:hAnsi="Open Sans" w:cs="Open Sans"/>
          <w:bCs/>
          <w:sz w:val="20"/>
          <w:szCs w:val="20"/>
          <w:lang w:val="hr-HR"/>
        </w:rPr>
      </w:pPr>
      <w:r w:rsidRPr="00F30BE7">
        <w:rPr>
          <w:rFonts w:ascii="Open Sans" w:hAnsi="Open Sans" w:cs="Open Sans"/>
          <w:b/>
          <w:bCs/>
          <w:sz w:val="20"/>
          <w:szCs w:val="20"/>
          <w:lang w:val="hr-HR"/>
        </w:rPr>
        <w:t xml:space="preserve">Ime i prezime Suradnika 5, </w:t>
      </w:r>
      <w:r w:rsidR="00650FD9" w:rsidRPr="00F30BE7">
        <w:rPr>
          <w:rFonts w:ascii="Open Sans" w:hAnsi="Open Sans" w:cs="Open Sans"/>
          <w:b/>
          <w:bCs/>
          <w:sz w:val="20"/>
          <w:szCs w:val="20"/>
          <w:lang w:val="hr-HR"/>
        </w:rPr>
        <w:t xml:space="preserve">poveznica na CROSBI profil, </w:t>
      </w:r>
      <w:r w:rsidRPr="00F30BE7">
        <w:rPr>
          <w:rFonts w:ascii="Open Sans" w:hAnsi="Open Sans" w:cs="Open Sans"/>
          <w:b/>
          <w:bCs/>
          <w:sz w:val="20"/>
          <w:szCs w:val="20"/>
          <w:lang w:val="hr-HR"/>
        </w:rPr>
        <w:t xml:space="preserve">matični broj znanstvenika: životopis </w:t>
      </w:r>
      <w:r w:rsidRPr="00F30BE7">
        <w:rPr>
          <w:rFonts w:ascii="Open Sans" w:hAnsi="Open Sans" w:cs="Open Sans"/>
          <w:bCs/>
          <w:sz w:val="20"/>
          <w:szCs w:val="20"/>
          <w:lang w:val="hr-HR"/>
        </w:rPr>
        <w:t>(najviše 1 stranica)</w:t>
      </w:r>
    </w:p>
    <w:p w:rsidR="00D22185" w:rsidRPr="00F30BE7" w:rsidRDefault="00D22185" w:rsidP="00F003BE">
      <w:pPr>
        <w:jc w:val="both"/>
        <w:rPr>
          <w:rFonts w:ascii="Open Sans" w:hAnsi="Open Sans" w:cs="Open Sans"/>
          <w:sz w:val="22"/>
          <w:szCs w:val="22"/>
          <w:lang w:val="hr-HR"/>
        </w:rPr>
      </w:pPr>
    </w:p>
    <w:p w:rsidR="00D22185" w:rsidRPr="00F30BE7" w:rsidRDefault="00D22185" w:rsidP="00D22185">
      <w:pPr>
        <w:jc w:val="both"/>
        <w:rPr>
          <w:rFonts w:ascii="Open Sans" w:hAnsi="Open Sans" w:cs="Open Sans"/>
          <w:sz w:val="22"/>
          <w:szCs w:val="22"/>
          <w:lang w:val="hr-HR"/>
        </w:rPr>
      </w:pPr>
    </w:p>
    <w:p w:rsidR="003E5514" w:rsidRPr="008A04E0" w:rsidRDefault="007C3EAA" w:rsidP="003E5514">
      <w:pPr>
        <w:jc w:val="both"/>
        <w:rPr>
          <w:rFonts w:ascii="Open Sans" w:hAnsi="Open Sans" w:cs="Open Sans"/>
          <w:color w:val="800080"/>
          <w:sz w:val="36"/>
          <w:szCs w:val="36"/>
          <w:u w:val="single"/>
          <w:lang w:val="hr-HR"/>
        </w:rPr>
      </w:pPr>
      <w:r w:rsidRPr="008A04E0">
        <w:rPr>
          <w:rFonts w:ascii="Open Sans" w:hAnsi="Open Sans" w:cs="Open Sans"/>
          <w:color w:val="800080"/>
          <w:sz w:val="36"/>
          <w:szCs w:val="36"/>
          <w:u w:val="single"/>
          <w:lang w:val="hr-HR"/>
        </w:rPr>
        <w:t>R</w:t>
      </w:r>
      <w:r w:rsidR="003E5514" w:rsidRPr="008A04E0">
        <w:rPr>
          <w:rFonts w:ascii="Open Sans" w:hAnsi="Open Sans" w:cs="Open Sans"/>
          <w:color w:val="800080"/>
          <w:sz w:val="36"/>
          <w:szCs w:val="36"/>
          <w:u w:val="single"/>
          <w:lang w:val="hr-HR"/>
        </w:rPr>
        <w:t>eference</w:t>
      </w:r>
    </w:p>
    <w:p w:rsidR="004A7DB4" w:rsidRPr="00F30BE7" w:rsidRDefault="004A7DB4" w:rsidP="004A7DB4">
      <w:pPr>
        <w:jc w:val="both"/>
        <w:rPr>
          <w:rFonts w:ascii="Open Sans" w:hAnsi="Open Sans" w:cs="Open Sans"/>
          <w:b/>
          <w:sz w:val="20"/>
          <w:szCs w:val="20"/>
          <w:lang w:val="hr-HR"/>
        </w:rPr>
      </w:pPr>
    </w:p>
    <w:p w:rsidR="00982BA2" w:rsidRPr="00F30BE7" w:rsidRDefault="00D84543" w:rsidP="0070422B">
      <w:pPr>
        <w:jc w:val="both"/>
        <w:rPr>
          <w:rFonts w:ascii="Open Sans" w:hAnsi="Open Sans" w:cs="Open Sans"/>
          <w:i/>
          <w:sz w:val="20"/>
          <w:szCs w:val="20"/>
          <w:lang w:val="hr-HR"/>
        </w:rPr>
      </w:pPr>
      <w:r w:rsidRPr="0070422B">
        <w:rPr>
          <w:rFonts w:ascii="Open Sans" w:hAnsi="Open Sans" w:cs="Open Sans"/>
          <w:i/>
          <w:sz w:val="20"/>
          <w:szCs w:val="20"/>
          <w:lang w:val="hr-HR"/>
        </w:rPr>
        <w:t>(Navedite</w:t>
      </w:r>
      <w:r w:rsidRPr="00F30BE7">
        <w:rPr>
          <w:rFonts w:ascii="Open Sans" w:hAnsi="Open Sans" w:cs="Open Sans"/>
          <w:i/>
          <w:sz w:val="20"/>
          <w:szCs w:val="20"/>
          <w:lang w:val="hr-HR"/>
        </w:rPr>
        <w:t xml:space="preserve"> popis literature kojom ste se služili u izradi projektnog prijedloga. Ograničenje od 17 stranica za Prijavni obrazac ne uključuje reference).</w:t>
      </w:r>
    </w:p>
    <w:sectPr w:rsidR="00982BA2" w:rsidRPr="00F30BE7" w:rsidSect="00786B13">
      <w:headerReference w:type="default" r:id="rId13"/>
      <w:footerReference w:type="default" r:id="rId14"/>
      <w:type w:val="continuous"/>
      <w:pgSz w:w="11906" w:h="16838" w:code="9"/>
      <w:pgMar w:top="1134" w:right="1134" w:bottom="851" w:left="1134" w:header="539" w:footer="567" w:gutter="0"/>
      <w:cols w:space="709"/>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16" w:rsidRDefault="00364016">
      <w:r>
        <w:separator/>
      </w:r>
    </w:p>
  </w:endnote>
  <w:endnote w:type="continuationSeparator" w:id="0">
    <w:p w:rsidR="00364016" w:rsidRDefault="0036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16" w:rsidRDefault="00364016" w:rsidP="00387E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536">
      <w:rPr>
        <w:rStyle w:val="PageNumber"/>
        <w:noProof/>
      </w:rPr>
      <w:t>2</w:t>
    </w:r>
    <w:r>
      <w:rPr>
        <w:rStyle w:val="PageNumber"/>
      </w:rPr>
      <w:fldChar w:fldCharType="end"/>
    </w:r>
  </w:p>
  <w:p w:rsidR="00364016" w:rsidRDefault="0036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16" w:rsidRDefault="00364016">
      <w:r>
        <w:separator/>
      </w:r>
    </w:p>
  </w:footnote>
  <w:footnote w:type="continuationSeparator" w:id="0">
    <w:p w:rsidR="00364016" w:rsidRDefault="00364016">
      <w:r>
        <w:continuationSeparator/>
      </w:r>
    </w:p>
  </w:footnote>
  <w:footnote w:id="1">
    <w:p w:rsidR="00364016" w:rsidRPr="00F30BE7" w:rsidRDefault="00364016" w:rsidP="006E4F0C">
      <w:pPr>
        <w:pStyle w:val="FootnoteText"/>
        <w:jc w:val="both"/>
        <w:rPr>
          <w:rFonts w:ascii="Open Sans" w:hAnsi="Open Sans" w:cs="Open Sans"/>
          <w:sz w:val="16"/>
          <w:szCs w:val="16"/>
          <w:lang w:val="hr-HR"/>
        </w:rPr>
      </w:pPr>
      <w:r w:rsidRPr="00F30BE7">
        <w:rPr>
          <w:rStyle w:val="FootnoteReference"/>
          <w:rFonts w:ascii="Open Sans" w:hAnsi="Open Sans" w:cs="Open Sans"/>
          <w:sz w:val="16"/>
          <w:szCs w:val="16"/>
          <w:lang w:val="hr-HR"/>
        </w:rPr>
        <w:footnoteRef/>
      </w:r>
      <w:r w:rsidRPr="00F30BE7">
        <w:rPr>
          <w:rFonts w:ascii="Open Sans" w:hAnsi="Open Sans" w:cs="Open Sans"/>
          <w:sz w:val="16"/>
          <w:szCs w:val="16"/>
          <w:lang w:val="hr-HR"/>
        </w:rPr>
        <w:t xml:space="preserve"> Upute za ispunjavanje  prijavnog obrasca mogu se pronaći u Uputama za podnositelje projektnih prijedloga za natječaj Partnerstvo u istraživanjima (</w:t>
      </w:r>
      <w:r w:rsidRPr="00F30BE7">
        <w:rPr>
          <w:rFonts w:ascii="Open Sans" w:hAnsi="Open Sans" w:cs="Open Sans"/>
          <w:i/>
          <w:sz w:val="16"/>
          <w:szCs w:val="16"/>
          <w:lang w:val="hr-HR"/>
        </w:rPr>
        <w:t>PAR-2018).</w:t>
      </w:r>
    </w:p>
  </w:footnote>
  <w:footnote w:id="2">
    <w:p w:rsidR="00364016" w:rsidRPr="005D6FCE" w:rsidRDefault="00364016" w:rsidP="005D6FCE">
      <w:pPr>
        <w:jc w:val="both"/>
        <w:rPr>
          <w:rFonts w:ascii="Open Sans" w:hAnsi="Open Sans" w:cs="Open Sans"/>
          <w:sz w:val="16"/>
          <w:szCs w:val="16"/>
        </w:rPr>
      </w:pPr>
      <w:r w:rsidRPr="00B649C2">
        <w:rPr>
          <w:rStyle w:val="FootnoteReference"/>
          <w:rFonts w:ascii="Open Sans" w:hAnsi="Open Sans" w:cs="Open Sans"/>
          <w:sz w:val="16"/>
          <w:szCs w:val="16"/>
        </w:rPr>
        <w:footnoteRef/>
      </w:r>
      <w:r w:rsidRPr="00B649C2">
        <w:rPr>
          <w:rFonts w:ascii="Open Sans" w:hAnsi="Open Sans" w:cs="Open Sans"/>
          <w:sz w:val="16"/>
          <w:szCs w:val="16"/>
        </w:rPr>
        <w:t xml:space="preserve"> </w:t>
      </w:r>
      <w:r w:rsidRPr="00FB6CAC">
        <w:rPr>
          <w:rFonts w:ascii="Open Sans" w:hAnsi="Open Sans" w:cs="Open Sans"/>
          <w:sz w:val="16"/>
          <w:szCs w:val="16"/>
          <w:lang w:val="hr-HR"/>
        </w:rPr>
        <w:t>Publikacije se navode s punim popisom autora, izbjegavajući navođenje kratica poput itd</w:t>
      </w:r>
      <w:r w:rsidR="00BF376C">
        <w:rPr>
          <w:rFonts w:ascii="Open Sans" w:hAnsi="Open Sans" w:cs="Open Sans"/>
          <w:sz w:val="16"/>
          <w:szCs w:val="16"/>
          <w:lang w:val="hr-HR"/>
        </w:rPr>
        <w:t>.</w:t>
      </w:r>
      <w:r w:rsidRPr="00FB6CAC">
        <w:rPr>
          <w:rFonts w:ascii="Open Sans" w:hAnsi="Open Sans" w:cs="Open Sans"/>
          <w:sz w:val="16"/>
          <w:szCs w:val="16"/>
          <w:lang w:val="hr-HR"/>
        </w:rPr>
        <w:t xml:space="preserve"> ili etc. Ime i prezime predlagatelja projektnog prijedloga u popisu autora mora biti istaknuto (podcrtano ili podebljano).</w:t>
      </w:r>
    </w:p>
  </w:footnote>
  <w:footnote w:id="3">
    <w:p w:rsidR="00364016" w:rsidRPr="00F003BE" w:rsidRDefault="00364016" w:rsidP="00EF38D7">
      <w:pPr>
        <w:pStyle w:val="FootnoteText"/>
        <w:rPr>
          <w:rFonts w:ascii="Open Sans" w:hAnsi="Open Sans" w:cs="Open Sans"/>
          <w:sz w:val="16"/>
          <w:szCs w:val="16"/>
          <w:lang w:val="hr-HR"/>
        </w:rPr>
      </w:pPr>
      <w:r w:rsidRPr="00F003BE">
        <w:rPr>
          <w:rStyle w:val="FootnoteReference"/>
          <w:rFonts w:ascii="Open Sans" w:hAnsi="Open Sans" w:cs="Open Sans"/>
          <w:sz w:val="16"/>
          <w:szCs w:val="16"/>
        </w:rPr>
        <w:footnoteRef/>
      </w:r>
      <w:r w:rsidRPr="00F003BE">
        <w:rPr>
          <w:rFonts w:ascii="Open Sans" w:hAnsi="Open Sans" w:cs="Open Sans"/>
          <w:sz w:val="16"/>
          <w:szCs w:val="16"/>
        </w:rPr>
        <w:t xml:space="preserve"> Dodajte redove prema potrebi.</w:t>
      </w:r>
    </w:p>
  </w:footnote>
  <w:footnote w:id="4">
    <w:p w:rsidR="00364016" w:rsidRPr="00F003BE" w:rsidRDefault="00364016" w:rsidP="00D22185">
      <w:pPr>
        <w:pStyle w:val="FootnoteText"/>
        <w:rPr>
          <w:rFonts w:ascii="Open Sans" w:hAnsi="Open Sans" w:cs="Open Sans"/>
          <w:sz w:val="16"/>
          <w:szCs w:val="16"/>
          <w:lang w:val="hr-HR"/>
        </w:rPr>
      </w:pPr>
      <w:r w:rsidRPr="00F003BE">
        <w:rPr>
          <w:rStyle w:val="FootnoteReference"/>
          <w:rFonts w:ascii="Open Sans" w:hAnsi="Open Sans" w:cs="Open Sans"/>
          <w:sz w:val="16"/>
          <w:szCs w:val="16"/>
          <w:lang w:val="hr-HR"/>
        </w:rPr>
        <w:footnoteRef/>
      </w:r>
      <w:r w:rsidRPr="00F003BE">
        <w:rPr>
          <w:rFonts w:ascii="Open Sans" w:hAnsi="Open Sans" w:cs="Open Sans"/>
          <w:sz w:val="16"/>
          <w:szCs w:val="16"/>
          <w:lang w:val="hr-HR"/>
        </w:rPr>
        <w:t xml:space="preserve"> Registracijski broj dodijeljen svakoj osobi nakon upisa u Registar Ministarstva znanosti i obrazovanja (</w:t>
      </w:r>
      <w:hyperlink r:id="rId1" w:history="1">
        <w:r w:rsidRPr="00F003BE">
          <w:rPr>
            <w:rStyle w:val="Hyperlink"/>
            <w:rFonts w:ascii="Open Sans" w:hAnsi="Open Sans" w:cs="Open Sans"/>
            <w:sz w:val="16"/>
            <w:szCs w:val="16"/>
            <w:lang w:val="hr-HR"/>
          </w:rPr>
          <w:t>http://mzos.hr/znanstvenik/znanstvenik.asp</w:t>
        </w:r>
      </w:hyperlink>
      <w:r w:rsidRPr="00F003BE">
        <w:rPr>
          <w:rFonts w:ascii="Open Sans" w:hAnsi="Open Sans" w:cs="Open Sans"/>
          <w:sz w:val="16"/>
          <w:szCs w:val="16"/>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16" w:rsidRPr="00F30BE7" w:rsidRDefault="00364016" w:rsidP="0049121B">
    <w:pPr>
      <w:pStyle w:val="Header"/>
      <w:jc w:val="center"/>
      <w:rPr>
        <w:rFonts w:ascii="Open Sans" w:hAnsi="Open Sans" w:cs="Open Sans"/>
        <w:i/>
        <w:iCs/>
        <w:sz w:val="20"/>
        <w:szCs w:val="20"/>
      </w:rPr>
    </w:pPr>
    <w:r w:rsidRPr="00F30BE7">
      <w:rPr>
        <w:rFonts w:ascii="Open Sans" w:hAnsi="Open Sans" w:cs="Open Sans"/>
        <w:i/>
        <w:iCs/>
        <w:sz w:val="20"/>
        <w:szCs w:val="20"/>
      </w:rPr>
      <w:t>Prezime podnositelja</w:t>
    </w:r>
    <w:r w:rsidRPr="00F30BE7">
      <w:rPr>
        <w:rFonts w:ascii="Open Sans" w:hAnsi="Open Sans" w:cs="Open Sans"/>
        <w:sz w:val="20"/>
        <w:szCs w:val="20"/>
      </w:rPr>
      <w:t xml:space="preserve">                  </w:t>
    </w:r>
    <w:r w:rsidR="008A04E0">
      <w:rPr>
        <w:rFonts w:ascii="Open Sans" w:hAnsi="Open Sans" w:cs="Open Sans"/>
        <w:sz w:val="20"/>
        <w:szCs w:val="20"/>
      </w:rPr>
      <w:tab/>
    </w:r>
    <w:r w:rsidRPr="00F30BE7">
      <w:rPr>
        <w:rFonts w:ascii="Open Sans" w:hAnsi="Open Sans" w:cs="Open Sans"/>
        <w:sz w:val="20"/>
        <w:szCs w:val="20"/>
      </w:rPr>
      <w:t xml:space="preserve">Prijavni obrazac             </w:t>
    </w:r>
    <w:r w:rsidR="008A04E0">
      <w:rPr>
        <w:rFonts w:ascii="Open Sans" w:hAnsi="Open Sans" w:cs="Open Sans"/>
        <w:sz w:val="20"/>
        <w:szCs w:val="20"/>
      </w:rPr>
      <w:tab/>
      <w:t xml:space="preserve">     </w:t>
    </w:r>
    <w:r w:rsidRPr="00F30BE7">
      <w:rPr>
        <w:rFonts w:ascii="Open Sans" w:hAnsi="Open Sans" w:cs="Open Sans"/>
        <w:sz w:val="20"/>
        <w:szCs w:val="20"/>
      </w:rPr>
      <w:t>AKRONIM PROJEKTNOG PRIJEDLOGA</w:t>
    </w:r>
  </w:p>
  <w:p w:rsidR="00364016" w:rsidRDefault="00364016" w:rsidP="00C113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249C0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56A2D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03D5336"/>
    <w:multiLevelType w:val="hybridMultilevel"/>
    <w:tmpl w:val="2D3E3372"/>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1"/>
  </w:num>
  <w:num w:numId="28">
    <w:abstractNumId w:val="8"/>
  </w:num>
  <w:num w:numId="29">
    <w:abstractNumId w:val="7"/>
  </w:num>
  <w:num w:numId="30">
    <w:abstractNumId w:val="9"/>
  </w:num>
  <w:num w:numId="31">
    <w:abstractNumId w:val="4"/>
  </w:num>
  <w:num w:numId="32">
    <w:abstractNumId w:val="6"/>
  </w:num>
  <w:num w:numId="33">
    <w:abstractNumId w:val="5"/>
  </w:num>
  <w:num w:numId="34">
    <w:abstractNumId w:val="10"/>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9"/>
    <w:rsid w:val="00014D2A"/>
    <w:rsid w:val="0001649C"/>
    <w:rsid w:val="00017527"/>
    <w:rsid w:val="00017942"/>
    <w:rsid w:val="000209E0"/>
    <w:rsid w:val="00020E97"/>
    <w:rsid w:val="000212EA"/>
    <w:rsid w:val="000244C8"/>
    <w:rsid w:val="00024F99"/>
    <w:rsid w:val="00025467"/>
    <w:rsid w:val="00026E21"/>
    <w:rsid w:val="000273B7"/>
    <w:rsid w:val="000276CA"/>
    <w:rsid w:val="00030742"/>
    <w:rsid w:val="00030A00"/>
    <w:rsid w:val="00033ADF"/>
    <w:rsid w:val="00035604"/>
    <w:rsid w:val="00037164"/>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CC7"/>
    <w:rsid w:val="00066D6F"/>
    <w:rsid w:val="00070C87"/>
    <w:rsid w:val="00071536"/>
    <w:rsid w:val="00071555"/>
    <w:rsid w:val="0007198B"/>
    <w:rsid w:val="00072814"/>
    <w:rsid w:val="0007332D"/>
    <w:rsid w:val="00073E0C"/>
    <w:rsid w:val="00073E4B"/>
    <w:rsid w:val="000757E0"/>
    <w:rsid w:val="00077B07"/>
    <w:rsid w:val="00077EE5"/>
    <w:rsid w:val="000805ED"/>
    <w:rsid w:val="00081EA6"/>
    <w:rsid w:val="000836CF"/>
    <w:rsid w:val="0008395F"/>
    <w:rsid w:val="00083B60"/>
    <w:rsid w:val="000847EB"/>
    <w:rsid w:val="00085284"/>
    <w:rsid w:val="000870FE"/>
    <w:rsid w:val="00087A1A"/>
    <w:rsid w:val="0009008E"/>
    <w:rsid w:val="0009176A"/>
    <w:rsid w:val="00091800"/>
    <w:rsid w:val="00091E3F"/>
    <w:rsid w:val="0009212C"/>
    <w:rsid w:val="00092C7D"/>
    <w:rsid w:val="0009588B"/>
    <w:rsid w:val="000970D2"/>
    <w:rsid w:val="0009731C"/>
    <w:rsid w:val="000974D9"/>
    <w:rsid w:val="000975D0"/>
    <w:rsid w:val="000A04CE"/>
    <w:rsid w:val="000A0BF1"/>
    <w:rsid w:val="000A30F7"/>
    <w:rsid w:val="000A3E00"/>
    <w:rsid w:val="000A4E7E"/>
    <w:rsid w:val="000A582F"/>
    <w:rsid w:val="000A5A5F"/>
    <w:rsid w:val="000A5B2D"/>
    <w:rsid w:val="000A5EDE"/>
    <w:rsid w:val="000A6485"/>
    <w:rsid w:val="000A676F"/>
    <w:rsid w:val="000B05F3"/>
    <w:rsid w:val="000B0703"/>
    <w:rsid w:val="000B250F"/>
    <w:rsid w:val="000B30C8"/>
    <w:rsid w:val="000B4C51"/>
    <w:rsid w:val="000B56EB"/>
    <w:rsid w:val="000B573D"/>
    <w:rsid w:val="000B5909"/>
    <w:rsid w:val="000B5F78"/>
    <w:rsid w:val="000B6112"/>
    <w:rsid w:val="000B6588"/>
    <w:rsid w:val="000B678C"/>
    <w:rsid w:val="000B7C20"/>
    <w:rsid w:val="000C001A"/>
    <w:rsid w:val="000C1FFA"/>
    <w:rsid w:val="000C2B8D"/>
    <w:rsid w:val="000C3BAA"/>
    <w:rsid w:val="000C5682"/>
    <w:rsid w:val="000C67E7"/>
    <w:rsid w:val="000D0974"/>
    <w:rsid w:val="000D2216"/>
    <w:rsid w:val="000D253E"/>
    <w:rsid w:val="000D26B2"/>
    <w:rsid w:val="000D3016"/>
    <w:rsid w:val="000D3630"/>
    <w:rsid w:val="000D37B3"/>
    <w:rsid w:val="000D4122"/>
    <w:rsid w:val="000D51CE"/>
    <w:rsid w:val="000D5469"/>
    <w:rsid w:val="000D5C3E"/>
    <w:rsid w:val="000D69F4"/>
    <w:rsid w:val="000D6D6F"/>
    <w:rsid w:val="000D777B"/>
    <w:rsid w:val="000D7849"/>
    <w:rsid w:val="000E08DD"/>
    <w:rsid w:val="000E1314"/>
    <w:rsid w:val="000E13AA"/>
    <w:rsid w:val="000E294E"/>
    <w:rsid w:val="000E2B74"/>
    <w:rsid w:val="000E3648"/>
    <w:rsid w:val="000E5997"/>
    <w:rsid w:val="000E5B84"/>
    <w:rsid w:val="000E666B"/>
    <w:rsid w:val="000E6BDA"/>
    <w:rsid w:val="000E7A1E"/>
    <w:rsid w:val="000F0B34"/>
    <w:rsid w:val="000F1A10"/>
    <w:rsid w:val="000F2083"/>
    <w:rsid w:val="000F3FC7"/>
    <w:rsid w:val="000F520A"/>
    <w:rsid w:val="000F5B47"/>
    <w:rsid w:val="000F6C6B"/>
    <w:rsid w:val="000F732D"/>
    <w:rsid w:val="00100763"/>
    <w:rsid w:val="00100A7E"/>
    <w:rsid w:val="001021F7"/>
    <w:rsid w:val="001023A1"/>
    <w:rsid w:val="00102BDA"/>
    <w:rsid w:val="001050B7"/>
    <w:rsid w:val="001052B8"/>
    <w:rsid w:val="001067E7"/>
    <w:rsid w:val="0010797E"/>
    <w:rsid w:val="00107F20"/>
    <w:rsid w:val="00112AAE"/>
    <w:rsid w:val="00113236"/>
    <w:rsid w:val="0011336F"/>
    <w:rsid w:val="001138B1"/>
    <w:rsid w:val="001142C2"/>
    <w:rsid w:val="001168F6"/>
    <w:rsid w:val="00122438"/>
    <w:rsid w:val="001224EE"/>
    <w:rsid w:val="001232AE"/>
    <w:rsid w:val="001252F5"/>
    <w:rsid w:val="00125452"/>
    <w:rsid w:val="0013147C"/>
    <w:rsid w:val="00133720"/>
    <w:rsid w:val="00134AC4"/>
    <w:rsid w:val="00135418"/>
    <w:rsid w:val="00136816"/>
    <w:rsid w:val="00136982"/>
    <w:rsid w:val="00136E44"/>
    <w:rsid w:val="00137982"/>
    <w:rsid w:val="00141BCA"/>
    <w:rsid w:val="001464B9"/>
    <w:rsid w:val="001470BC"/>
    <w:rsid w:val="001471F0"/>
    <w:rsid w:val="00147D78"/>
    <w:rsid w:val="00147E98"/>
    <w:rsid w:val="0015125F"/>
    <w:rsid w:val="00152886"/>
    <w:rsid w:val="001558BC"/>
    <w:rsid w:val="00156B6F"/>
    <w:rsid w:val="00156E32"/>
    <w:rsid w:val="00156E45"/>
    <w:rsid w:val="001570CA"/>
    <w:rsid w:val="001570DB"/>
    <w:rsid w:val="001602FD"/>
    <w:rsid w:val="00160594"/>
    <w:rsid w:val="001609AC"/>
    <w:rsid w:val="00161C16"/>
    <w:rsid w:val="0016592F"/>
    <w:rsid w:val="0016595D"/>
    <w:rsid w:val="00165F86"/>
    <w:rsid w:val="001666F5"/>
    <w:rsid w:val="0016704F"/>
    <w:rsid w:val="00170101"/>
    <w:rsid w:val="001713AC"/>
    <w:rsid w:val="00172735"/>
    <w:rsid w:val="0017294E"/>
    <w:rsid w:val="00173FC2"/>
    <w:rsid w:val="00174FE9"/>
    <w:rsid w:val="001750EA"/>
    <w:rsid w:val="00180255"/>
    <w:rsid w:val="00181ED9"/>
    <w:rsid w:val="00182613"/>
    <w:rsid w:val="001830B5"/>
    <w:rsid w:val="00185643"/>
    <w:rsid w:val="00185D8A"/>
    <w:rsid w:val="00187933"/>
    <w:rsid w:val="00187FD1"/>
    <w:rsid w:val="00190026"/>
    <w:rsid w:val="00190785"/>
    <w:rsid w:val="0019286F"/>
    <w:rsid w:val="0019321E"/>
    <w:rsid w:val="00193A22"/>
    <w:rsid w:val="00193A4D"/>
    <w:rsid w:val="00193EE0"/>
    <w:rsid w:val="001979B4"/>
    <w:rsid w:val="001A06A3"/>
    <w:rsid w:val="001A0879"/>
    <w:rsid w:val="001A1775"/>
    <w:rsid w:val="001A30C4"/>
    <w:rsid w:val="001A35E7"/>
    <w:rsid w:val="001A3C3A"/>
    <w:rsid w:val="001A3C68"/>
    <w:rsid w:val="001A5391"/>
    <w:rsid w:val="001A702D"/>
    <w:rsid w:val="001A7213"/>
    <w:rsid w:val="001A7FE2"/>
    <w:rsid w:val="001B14C2"/>
    <w:rsid w:val="001B5B38"/>
    <w:rsid w:val="001B7262"/>
    <w:rsid w:val="001B72A4"/>
    <w:rsid w:val="001B73D3"/>
    <w:rsid w:val="001C38BD"/>
    <w:rsid w:val="001C44BC"/>
    <w:rsid w:val="001C4F27"/>
    <w:rsid w:val="001C5A02"/>
    <w:rsid w:val="001C5C3B"/>
    <w:rsid w:val="001C5E21"/>
    <w:rsid w:val="001C60E0"/>
    <w:rsid w:val="001C6B2C"/>
    <w:rsid w:val="001C737B"/>
    <w:rsid w:val="001C7846"/>
    <w:rsid w:val="001C7A6E"/>
    <w:rsid w:val="001D23EB"/>
    <w:rsid w:val="001D28E6"/>
    <w:rsid w:val="001D32E5"/>
    <w:rsid w:val="001D3B33"/>
    <w:rsid w:val="001D452D"/>
    <w:rsid w:val="001D47CE"/>
    <w:rsid w:val="001D712D"/>
    <w:rsid w:val="001D736A"/>
    <w:rsid w:val="001D7976"/>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4CC2"/>
    <w:rsid w:val="001F5D9B"/>
    <w:rsid w:val="001F7417"/>
    <w:rsid w:val="001F7629"/>
    <w:rsid w:val="001F7EB3"/>
    <w:rsid w:val="00201DF8"/>
    <w:rsid w:val="00202107"/>
    <w:rsid w:val="0020241B"/>
    <w:rsid w:val="00202E27"/>
    <w:rsid w:val="0020381B"/>
    <w:rsid w:val="00203B81"/>
    <w:rsid w:val="00211223"/>
    <w:rsid w:val="00213CA0"/>
    <w:rsid w:val="00214742"/>
    <w:rsid w:val="00215C21"/>
    <w:rsid w:val="0021636C"/>
    <w:rsid w:val="00217130"/>
    <w:rsid w:val="00217DCE"/>
    <w:rsid w:val="00220B6A"/>
    <w:rsid w:val="00220FFA"/>
    <w:rsid w:val="00222EC7"/>
    <w:rsid w:val="00222F70"/>
    <w:rsid w:val="0022325E"/>
    <w:rsid w:val="00223FA8"/>
    <w:rsid w:val="0022508A"/>
    <w:rsid w:val="00225BE9"/>
    <w:rsid w:val="002260BC"/>
    <w:rsid w:val="002277CD"/>
    <w:rsid w:val="00230455"/>
    <w:rsid w:val="00231924"/>
    <w:rsid w:val="00232FFC"/>
    <w:rsid w:val="002335E9"/>
    <w:rsid w:val="00233BFF"/>
    <w:rsid w:val="002368EE"/>
    <w:rsid w:val="00237290"/>
    <w:rsid w:val="002374C5"/>
    <w:rsid w:val="00237AD6"/>
    <w:rsid w:val="0024010D"/>
    <w:rsid w:val="00240D95"/>
    <w:rsid w:val="00240EE0"/>
    <w:rsid w:val="002412F8"/>
    <w:rsid w:val="002440A7"/>
    <w:rsid w:val="00244771"/>
    <w:rsid w:val="00244C6E"/>
    <w:rsid w:val="00246E99"/>
    <w:rsid w:val="0025136E"/>
    <w:rsid w:val="0025331B"/>
    <w:rsid w:val="002548A6"/>
    <w:rsid w:val="002559F4"/>
    <w:rsid w:val="00255C9E"/>
    <w:rsid w:val="002600B6"/>
    <w:rsid w:val="00260B12"/>
    <w:rsid w:val="00260C49"/>
    <w:rsid w:val="00263F35"/>
    <w:rsid w:val="00264037"/>
    <w:rsid w:val="002640FF"/>
    <w:rsid w:val="00266286"/>
    <w:rsid w:val="00270E21"/>
    <w:rsid w:val="00272079"/>
    <w:rsid w:val="0027264B"/>
    <w:rsid w:val="00273627"/>
    <w:rsid w:val="002747EB"/>
    <w:rsid w:val="002779DD"/>
    <w:rsid w:val="00277A5C"/>
    <w:rsid w:val="00280420"/>
    <w:rsid w:val="002819C1"/>
    <w:rsid w:val="002833CD"/>
    <w:rsid w:val="00286166"/>
    <w:rsid w:val="002863A1"/>
    <w:rsid w:val="00287BEC"/>
    <w:rsid w:val="00290376"/>
    <w:rsid w:val="00291AF3"/>
    <w:rsid w:val="0029228B"/>
    <w:rsid w:val="0029398E"/>
    <w:rsid w:val="0029445E"/>
    <w:rsid w:val="002948E4"/>
    <w:rsid w:val="002A0B6A"/>
    <w:rsid w:val="002A2D8B"/>
    <w:rsid w:val="002A3AE6"/>
    <w:rsid w:val="002A43F1"/>
    <w:rsid w:val="002A4BF0"/>
    <w:rsid w:val="002A605E"/>
    <w:rsid w:val="002A7C9A"/>
    <w:rsid w:val="002B01F8"/>
    <w:rsid w:val="002B0834"/>
    <w:rsid w:val="002B0E20"/>
    <w:rsid w:val="002B2E0E"/>
    <w:rsid w:val="002B3C4A"/>
    <w:rsid w:val="002B461C"/>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42D"/>
    <w:rsid w:val="002C28F8"/>
    <w:rsid w:val="002C378C"/>
    <w:rsid w:val="002C4284"/>
    <w:rsid w:val="002C5196"/>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4E"/>
    <w:rsid w:val="002F2E84"/>
    <w:rsid w:val="002F3C2C"/>
    <w:rsid w:val="002F5ACC"/>
    <w:rsid w:val="002F5CA4"/>
    <w:rsid w:val="002F6170"/>
    <w:rsid w:val="002F7751"/>
    <w:rsid w:val="002F7AA1"/>
    <w:rsid w:val="00300427"/>
    <w:rsid w:val="0030188C"/>
    <w:rsid w:val="00301EB2"/>
    <w:rsid w:val="00302449"/>
    <w:rsid w:val="00302570"/>
    <w:rsid w:val="00302F11"/>
    <w:rsid w:val="0030348A"/>
    <w:rsid w:val="00304DB8"/>
    <w:rsid w:val="00305D0A"/>
    <w:rsid w:val="00306CAC"/>
    <w:rsid w:val="0030745F"/>
    <w:rsid w:val="00307635"/>
    <w:rsid w:val="00310EC1"/>
    <w:rsid w:val="0031145A"/>
    <w:rsid w:val="003123B5"/>
    <w:rsid w:val="00312A9E"/>
    <w:rsid w:val="003132AB"/>
    <w:rsid w:val="003132B9"/>
    <w:rsid w:val="003134A4"/>
    <w:rsid w:val="00314D5F"/>
    <w:rsid w:val="003156E9"/>
    <w:rsid w:val="00315ED8"/>
    <w:rsid w:val="003169F5"/>
    <w:rsid w:val="00317033"/>
    <w:rsid w:val="00320719"/>
    <w:rsid w:val="00320AF1"/>
    <w:rsid w:val="003211C6"/>
    <w:rsid w:val="003248AB"/>
    <w:rsid w:val="00324BF0"/>
    <w:rsid w:val="0032559E"/>
    <w:rsid w:val="00331B44"/>
    <w:rsid w:val="00332839"/>
    <w:rsid w:val="00333827"/>
    <w:rsid w:val="003340D5"/>
    <w:rsid w:val="00334926"/>
    <w:rsid w:val="00335C3E"/>
    <w:rsid w:val="00336EF4"/>
    <w:rsid w:val="00337291"/>
    <w:rsid w:val="0033773A"/>
    <w:rsid w:val="00337F94"/>
    <w:rsid w:val="00340773"/>
    <w:rsid w:val="00340A32"/>
    <w:rsid w:val="00341ECB"/>
    <w:rsid w:val="003445AE"/>
    <w:rsid w:val="00347953"/>
    <w:rsid w:val="00350A2C"/>
    <w:rsid w:val="00351AE4"/>
    <w:rsid w:val="003546D7"/>
    <w:rsid w:val="00354CA2"/>
    <w:rsid w:val="00355892"/>
    <w:rsid w:val="00360FB7"/>
    <w:rsid w:val="00361083"/>
    <w:rsid w:val="00361C38"/>
    <w:rsid w:val="00363609"/>
    <w:rsid w:val="00364016"/>
    <w:rsid w:val="00364CB2"/>
    <w:rsid w:val="00367740"/>
    <w:rsid w:val="0036791A"/>
    <w:rsid w:val="003679CD"/>
    <w:rsid w:val="00367CB1"/>
    <w:rsid w:val="0037120A"/>
    <w:rsid w:val="0037181E"/>
    <w:rsid w:val="00371D0B"/>
    <w:rsid w:val="00373E87"/>
    <w:rsid w:val="003754C9"/>
    <w:rsid w:val="00376F2B"/>
    <w:rsid w:val="003803A1"/>
    <w:rsid w:val="003804FA"/>
    <w:rsid w:val="00380B9D"/>
    <w:rsid w:val="003815C6"/>
    <w:rsid w:val="00381873"/>
    <w:rsid w:val="00381968"/>
    <w:rsid w:val="00383419"/>
    <w:rsid w:val="00383C40"/>
    <w:rsid w:val="00383ECF"/>
    <w:rsid w:val="0038422B"/>
    <w:rsid w:val="00384580"/>
    <w:rsid w:val="00385279"/>
    <w:rsid w:val="00385318"/>
    <w:rsid w:val="0038606D"/>
    <w:rsid w:val="00386BDF"/>
    <w:rsid w:val="00387E8C"/>
    <w:rsid w:val="00387F6E"/>
    <w:rsid w:val="0039278F"/>
    <w:rsid w:val="00392887"/>
    <w:rsid w:val="00393513"/>
    <w:rsid w:val="00393B45"/>
    <w:rsid w:val="00393C3D"/>
    <w:rsid w:val="00394642"/>
    <w:rsid w:val="00394782"/>
    <w:rsid w:val="00394F11"/>
    <w:rsid w:val="00395D79"/>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2F76"/>
    <w:rsid w:val="003B7CC9"/>
    <w:rsid w:val="003C259D"/>
    <w:rsid w:val="003C2AF4"/>
    <w:rsid w:val="003C2CF6"/>
    <w:rsid w:val="003C338E"/>
    <w:rsid w:val="003C3488"/>
    <w:rsid w:val="003C5637"/>
    <w:rsid w:val="003C6D97"/>
    <w:rsid w:val="003C6ED7"/>
    <w:rsid w:val="003C7CDC"/>
    <w:rsid w:val="003D15F4"/>
    <w:rsid w:val="003D2D7A"/>
    <w:rsid w:val="003D3971"/>
    <w:rsid w:val="003D47A2"/>
    <w:rsid w:val="003D51A1"/>
    <w:rsid w:val="003E0076"/>
    <w:rsid w:val="003E15F7"/>
    <w:rsid w:val="003E3068"/>
    <w:rsid w:val="003E39DB"/>
    <w:rsid w:val="003E4459"/>
    <w:rsid w:val="003E5514"/>
    <w:rsid w:val="003E608C"/>
    <w:rsid w:val="003E68FE"/>
    <w:rsid w:val="003E6E06"/>
    <w:rsid w:val="003F0C95"/>
    <w:rsid w:val="003F0F85"/>
    <w:rsid w:val="003F167A"/>
    <w:rsid w:val="003F17D3"/>
    <w:rsid w:val="003F36D8"/>
    <w:rsid w:val="003F499F"/>
    <w:rsid w:val="004000E7"/>
    <w:rsid w:val="004027F4"/>
    <w:rsid w:val="00402BC3"/>
    <w:rsid w:val="00403F03"/>
    <w:rsid w:val="00404068"/>
    <w:rsid w:val="00405062"/>
    <w:rsid w:val="00405842"/>
    <w:rsid w:val="004120C5"/>
    <w:rsid w:val="0041283F"/>
    <w:rsid w:val="00413AA2"/>
    <w:rsid w:val="004156D4"/>
    <w:rsid w:val="00417690"/>
    <w:rsid w:val="004212C6"/>
    <w:rsid w:val="00421304"/>
    <w:rsid w:val="00423864"/>
    <w:rsid w:val="004241AE"/>
    <w:rsid w:val="00426A18"/>
    <w:rsid w:val="00426E60"/>
    <w:rsid w:val="00427627"/>
    <w:rsid w:val="00430CD6"/>
    <w:rsid w:val="00431523"/>
    <w:rsid w:val="0043153A"/>
    <w:rsid w:val="00435AFF"/>
    <w:rsid w:val="00435CCD"/>
    <w:rsid w:val="00437E0E"/>
    <w:rsid w:val="00440187"/>
    <w:rsid w:val="004424B8"/>
    <w:rsid w:val="0044381B"/>
    <w:rsid w:val="0044382F"/>
    <w:rsid w:val="004438C5"/>
    <w:rsid w:val="00444F89"/>
    <w:rsid w:val="004452B6"/>
    <w:rsid w:val="0044789F"/>
    <w:rsid w:val="00447A92"/>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10FB"/>
    <w:rsid w:val="0047231A"/>
    <w:rsid w:val="00472E15"/>
    <w:rsid w:val="00474749"/>
    <w:rsid w:val="00474DF1"/>
    <w:rsid w:val="00475213"/>
    <w:rsid w:val="00475DFD"/>
    <w:rsid w:val="004778C8"/>
    <w:rsid w:val="00480B4A"/>
    <w:rsid w:val="00481812"/>
    <w:rsid w:val="00481C92"/>
    <w:rsid w:val="00482DC7"/>
    <w:rsid w:val="004850D1"/>
    <w:rsid w:val="00487C9D"/>
    <w:rsid w:val="00487EDE"/>
    <w:rsid w:val="0049121A"/>
    <w:rsid w:val="0049121B"/>
    <w:rsid w:val="00491267"/>
    <w:rsid w:val="004916CF"/>
    <w:rsid w:val="004932E4"/>
    <w:rsid w:val="00496611"/>
    <w:rsid w:val="00496E9B"/>
    <w:rsid w:val="004975D9"/>
    <w:rsid w:val="004979E5"/>
    <w:rsid w:val="004A0022"/>
    <w:rsid w:val="004A057D"/>
    <w:rsid w:val="004A1634"/>
    <w:rsid w:val="004A1AA5"/>
    <w:rsid w:val="004A291B"/>
    <w:rsid w:val="004A5329"/>
    <w:rsid w:val="004A772D"/>
    <w:rsid w:val="004A7DB4"/>
    <w:rsid w:val="004B09B1"/>
    <w:rsid w:val="004B124F"/>
    <w:rsid w:val="004B1D34"/>
    <w:rsid w:val="004B2A98"/>
    <w:rsid w:val="004B32E6"/>
    <w:rsid w:val="004B42FA"/>
    <w:rsid w:val="004B50AA"/>
    <w:rsid w:val="004B570F"/>
    <w:rsid w:val="004B5759"/>
    <w:rsid w:val="004B651D"/>
    <w:rsid w:val="004B6E52"/>
    <w:rsid w:val="004C1811"/>
    <w:rsid w:val="004C1E18"/>
    <w:rsid w:val="004C2179"/>
    <w:rsid w:val="004C253A"/>
    <w:rsid w:val="004C4650"/>
    <w:rsid w:val="004C474C"/>
    <w:rsid w:val="004C4852"/>
    <w:rsid w:val="004C57C4"/>
    <w:rsid w:val="004C65F0"/>
    <w:rsid w:val="004C679F"/>
    <w:rsid w:val="004D0372"/>
    <w:rsid w:val="004D14B3"/>
    <w:rsid w:val="004D1720"/>
    <w:rsid w:val="004D20A1"/>
    <w:rsid w:val="004D2C72"/>
    <w:rsid w:val="004D416A"/>
    <w:rsid w:val="004D6997"/>
    <w:rsid w:val="004D6A67"/>
    <w:rsid w:val="004D762C"/>
    <w:rsid w:val="004D7847"/>
    <w:rsid w:val="004D790C"/>
    <w:rsid w:val="004E162A"/>
    <w:rsid w:val="004E1946"/>
    <w:rsid w:val="004E334B"/>
    <w:rsid w:val="004E397D"/>
    <w:rsid w:val="004E4CD6"/>
    <w:rsid w:val="004E63BA"/>
    <w:rsid w:val="004E6F90"/>
    <w:rsid w:val="004F2441"/>
    <w:rsid w:val="004F2629"/>
    <w:rsid w:val="004F27E2"/>
    <w:rsid w:val="004F396E"/>
    <w:rsid w:val="004F4F1A"/>
    <w:rsid w:val="004F5173"/>
    <w:rsid w:val="004F5265"/>
    <w:rsid w:val="004F5634"/>
    <w:rsid w:val="004F601F"/>
    <w:rsid w:val="004F710E"/>
    <w:rsid w:val="004F7B48"/>
    <w:rsid w:val="0050065F"/>
    <w:rsid w:val="00501A00"/>
    <w:rsid w:val="00501B40"/>
    <w:rsid w:val="005034FD"/>
    <w:rsid w:val="00505019"/>
    <w:rsid w:val="0050515D"/>
    <w:rsid w:val="0050540F"/>
    <w:rsid w:val="005057EB"/>
    <w:rsid w:val="00505BDF"/>
    <w:rsid w:val="00505C13"/>
    <w:rsid w:val="00507612"/>
    <w:rsid w:val="00510023"/>
    <w:rsid w:val="00510FE3"/>
    <w:rsid w:val="005124D1"/>
    <w:rsid w:val="005127B7"/>
    <w:rsid w:val="005158FB"/>
    <w:rsid w:val="00515F9D"/>
    <w:rsid w:val="00516A8C"/>
    <w:rsid w:val="00517044"/>
    <w:rsid w:val="00517370"/>
    <w:rsid w:val="005175E5"/>
    <w:rsid w:val="00517BBF"/>
    <w:rsid w:val="005202AD"/>
    <w:rsid w:val="005204B8"/>
    <w:rsid w:val="005206A7"/>
    <w:rsid w:val="005218BA"/>
    <w:rsid w:val="00525ED3"/>
    <w:rsid w:val="00525F1C"/>
    <w:rsid w:val="00527F65"/>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5262"/>
    <w:rsid w:val="00575A6A"/>
    <w:rsid w:val="005771B7"/>
    <w:rsid w:val="0058017A"/>
    <w:rsid w:val="005804A5"/>
    <w:rsid w:val="0058090D"/>
    <w:rsid w:val="00582186"/>
    <w:rsid w:val="005827BB"/>
    <w:rsid w:val="00582896"/>
    <w:rsid w:val="00582D8D"/>
    <w:rsid w:val="00583091"/>
    <w:rsid w:val="0058505F"/>
    <w:rsid w:val="005854F5"/>
    <w:rsid w:val="00585E2D"/>
    <w:rsid w:val="00586854"/>
    <w:rsid w:val="005869EC"/>
    <w:rsid w:val="00590437"/>
    <w:rsid w:val="00592650"/>
    <w:rsid w:val="00592703"/>
    <w:rsid w:val="00594D1B"/>
    <w:rsid w:val="00595125"/>
    <w:rsid w:val="00595941"/>
    <w:rsid w:val="005967C1"/>
    <w:rsid w:val="0059686F"/>
    <w:rsid w:val="00596900"/>
    <w:rsid w:val="005969E1"/>
    <w:rsid w:val="00597D84"/>
    <w:rsid w:val="005A0217"/>
    <w:rsid w:val="005A0643"/>
    <w:rsid w:val="005A240D"/>
    <w:rsid w:val="005A264F"/>
    <w:rsid w:val="005A3B4E"/>
    <w:rsid w:val="005A4F2E"/>
    <w:rsid w:val="005A53D4"/>
    <w:rsid w:val="005A5B97"/>
    <w:rsid w:val="005A6BE0"/>
    <w:rsid w:val="005A7653"/>
    <w:rsid w:val="005B07E4"/>
    <w:rsid w:val="005B094D"/>
    <w:rsid w:val="005B1704"/>
    <w:rsid w:val="005B18E2"/>
    <w:rsid w:val="005B1A0B"/>
    <w:rsid w:val="005B1EB0"/>
    <w:rsid w:val="005B3853"/>
    <w:rsid w:val="005B5B5E"/>
    <w:rsid w:val="005B5E0C"/>
    <w:rsid w:val="005C054D"/>
    <w:rsid w:val="005C0708"/>
    <w:rsid w:val="005C2212"/>
    <w:rsid w:val="005C3051"/>
    <w:rsid w:val="005C3418"/>
    <w:rsid w:val="005C6D12"/>
    <w:rsid w:val="005C7EC5"/>
    <w:rsid w:val="005D3583"/>
    <w:rsid w:val="005D4BAE"/>
    <w:rsid w:val="005D6FCE"/>
    <w:rsid w:val="005E0D07"/>
    <w:rsid w:val="005E13EF"/>
    <w:rsid w:val="005E2332"/>
    <w:rsid w:val="005E2EE0"/>
    <w:rsid w:val="005E389F"/>
    <w:rsid w:val="005E6E1A"/>
    <w:rsid w:val="005F082B"/>
    <w:rsid w:val="005F1831"/>
    <w:rsid w:val="005F1C57"/>
    <w:rsid w:val="005F1DD1"/>
    <w:rsid w:val="005F3358"/>
    <w:rsid w:val="005F37D6"/>
    <w:rsid w:val="005F4ABF"/>
    <w:rsid w:val="005F4B99"/>
    <w:rsid w:val="005F4F16"/>
    <w:rsid w:val="005F558F"/>
    <w:rsid w:val="005F65C5"/>
    <w:rsid w:val="005F6951"/>
    <w:rsid w:val="005F752C"/>
    <w:rsid w:val="005F77C3"/>
    <w:rsid w:val="005F7913"/>
    <w:rsid w:val="005F797A"/>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5DE9"/>
    <w:rsid w:val="00636886"/>
    <w:rsid w:val="00636C02"/>
    <w:rsid w:val="00640AB5"/>
    <w:rsid w:val="006420C3"/>
    <w:rsid w:val="0064436B"/>
    <w:rsid w:val="0064515A"/>
    <w:rsid w:val="00645401"/>
    <w:rsid w:val="006455A6"/>
    <w:rsid w:val="006465ED"/>
    <w:rsid w:val="00646741"/>
    <w:rsid w:val="006471F8"/>
    <w:rsid w:val="006476FF"/>
    <w:rsid w:val="00647C50"/>
    <w:rsid w:val="006502CA"/>
    <w:rsid w:val="00650FD9"/>
    <w:rsid w:val="0065187A"/>
    <w:rsid w:val="006569DD"/>
    <w:rsid w:val="00656B95"/>
    <w:rsid w:val="0065723E"/>
    <w:rsid w:val="00661897"/>
    <w:rsid w:val="006630FE"/>
    <w:rsid w:val="00664A55"/>
    <w:rsid w:val="006660E3"/>
    <w:rsid w:val="00666AA9"/>
    <w:rsid w:val="00667C9A"/>
    <w:rsid w:val="0067114A"/>
    <w:rsid w:val="00671371"/>
    <w:rsid w:val="006744A1"/>
    <w:rsid w:val="0067564E"/>
    <w:rsid w:val="006810D4"/>
    <w:rsid w:val="00682BF3"/>
    <w:rsid w:val="00682C13"/>
    <w:rsid w:val="00682F57"/>
    <w:rsid w:val="00684783"/>
    <w:rsid w:val="00685220"/>
    <w:rsid w:val="0068695A"/>
    <w:rsid w:val="00686E0D"/>
    <w:rsid w:val="006872D1"/>
    <w:rsid w:val="006939F4"/>
    <w:rsid w:val="00694940"/>
    <w:rsid w:val="00694A24"/>
    <w:rsid w:val="006965CE"/>
    <w:rsid w:val="00696B74"/>
    <w:rsid w:val="006A1194"/>
    <w:rsid w:val="006A138F"/>
    <w:rsid w:val="006A14BB"/>
    <w:rsid w:val="006A4A62"/>
    <w:rsid w:val="006A4F0B"/>
    <w:rsid w:val="006A5238"/>
    <w:rsid w:val="006A7846"/>
    <w:rsid w:val="006B0BF0"/>
    <w:rsid w:val="006B23B3"/>
    <w:rsid w:val="006B263C"/>
    <w:rsid w:val="006B52A3"/>
    <w:rsid w:val="006B5686"/>
    <w:rsid w:val="006B6A3F"/>
    <w:rsid w:val="006B6FB4"/>
    <w:rsid w:val="006C046D"/>
    <w:rsid w:val="006C05FA"/>
    <w:rsid w:val="006C1646"/>
    <w:rsid w:val="006C1B66"/>
    <w:rsid w:val="006C2209"/>
    <w:rsid w:val="006C6360"/>
    <w:rsid w:val="006C7583"/>
    <w:rsid w:val="006C7663"/>
    <w:rsid w:val="006D06BF"/>
    <w:rsid w:val="006D30A3"/>
    <w:rsid w:val="006D3988"/>
    <w:rsid w:val="006D4541"/>
    <w:rsid w:val="006D54DD"/>
    <w:rsid w:val="006D72EB"/>
    <w:rsid w:val="006E07C1"/>
    <w:rsid w:val="006E0B3F"/>
    <w:rsid w:val="006E159F"/>
    <w:rsid w:val="006E20A3"/>
    <w:rsid w:val="006E249F"/>
    <w:rsid w:val="006E4F0C"/>
    <w:rsid w:val="006E7208"/>
    <w:rsid w:val="006F0060"/>
    <w:rsid w:val="006F08E2"/>
    <w:rsid w:val="006F103A"/>
    <w:rsid w:val="006F42BA"/>
    <w:rsid w:val="006F614D"/>
    <w:rsid w:val="006F6446"/>
    <w:rsid w:val="006F7A30"/>
    <w:rsid w:val="007027F7"/>
    <w:rsid w:val="00702FB7"/>
    <w:rsid w:val="0070422B"/>
    <w:rsid w:val="00704639"/>
    <w:rsid w:val="00706A01"/>
    <w:rsid w:val="00710285"/>
    <w:rsid w:val="00710C4B"/>
    <w:rsid w:val="007117B9"/>
    <w:rsid w:val="00712EDC"/>
    <w:rsid w:val="00714500"/>
    <w:rsid w:val="00714C44"/>
    <w:rsid w:val="00715FFD"/>
    <w:rsid w:val="007161AC"/>
    <w:rsid w:val="00716320"/>
    <w:rsid w:val="00721059"/>
    <w:rsid w:val="007225C0"/>
    <w:rsid w:val="007253FE"/>
    <w:rsid w:val="00725CFA"/>
    <w:rsid w:val="00725DFF"/>
    <w:rsid w:val="00726858"/>
    <w:rsid w:val="00730556"/>
    <w:rsid w:val="00730E5C"/>
    <w:rsid w:val="00730EDD"/>
    <w:rsid w:val="007321B6"/>
    <w:rsid w:val="00733545"/>
    <w:rsid w:val="00734036"/>
    <w:rsid w:val="00734796"/>
    <w:rsid w:val="0073533D"/>
    <w:rsid w:val="0073639B"/>
    <w:rsid w:val="007369D2"/>
    <w:rsid w:val="00736CD8"/>
    <w:rsid w:val="0074001C"/>
    <w:rsid w:val="00740D69"/>
    <w:rsid w:val="00742F7E"/>
    <w:rsid w:val="00743A8B"/>
    <w:rsid w:val="00745ADF"/>
    <w:rsid w:val="00745C80"/>
    <w:rsid w:val="00746E31"/>
    <w:rsid w:val="00747220"/>
    <w:rsid w:val="0074766B"/>
    <w:rsid w:val="00747EDE"/>
    <w:rsid w:val="0075268C"/>
    <w:rsid w:val="00755523"/>
    <w:rsid w:val="0075602A"/>
    <w:rsid w:val="007569BE"/>
    <w:rsid w:val="007574A8"/>
    <w:rsid w:val="00757786"/>
    <w:rsid w:val="007618FE"/>
    <w:rsid w:val="0076206E"/>
    <w:rsid w:val="007644A8"/>
    <w:rsid w:val="00765286"/>
    <w:rsid w:val="00767EEB"/>
    <w:rsid w:val="007703A2"/>
    <w:rsid w:val="00770B48"/>
    <w:rsid w:val="00771FF6"/>
    <w:rsid w:val="00772266"/>
    <w:rsid w:val="0077277C"/>
    <w:rsid w:val="007754A0"/>
    <w:rsid w:val="0077563B"/>
    <w:rsid w:val="007757C7"/>
    <w:rsid w:val="00775F77"/>
    <w:rsid w:val="00775FA8"/>
    <w:rsid w:val="00776B0D"/>
    <w:rsid w:val="00776F13"/>
    <w:rsid w:val="00777A5F"/>
    <w:rsid w:val="00780444"/>
    <w:rsid w:val="00782405"/>
    <w:rsid w:val="0078259B"/>
    <w:rsid w:val="007831C0"/>
    <w:rsid w:val="007833F0"/>
    <w:rsid w:val="00783DAE"/>
    <w:rsid w:val="0078427A"/>
    <w:rsid w:val="007844D5"/>
    <w:rsid w:val="00784A3A"/>
    <w:rsid w:val="00785CE2"/>
    <w:rsid w:val="007867AA"/>
    <w:rsid w:val="007869D1"/>
    <w:rsid w:val="007869EA"/>
    <w:rsid w:val="00786B13"/>
    <w:rsid w:val="0078744E"/>
    <w:rsid w:val="00791BB1"/>
    <w:rsid w:val="007933F3"/>
    <w:rsid w:val="00793D5B"/>
    <w:rsid w:val="00794064"/>
    <w:rsid w:val="00794357"/>
    <w:rsid w:val="00794DFE"/>
    <w:rsid w:val="00795DAC"/>
    <w:rsid w:val="00796C31"/>
    <w:rsid w:val="00797FC1"/>
    <w:rsid w:val="007A0046"/>
    <w:rsid w:val="007A0429"/>
    <w:rsid w:val="007A0AB2"/>
    <w:rsid w:val="007A182E"/>
    <w:rsid w:val="007A1E35"/>
    <w:rsid w:val="007A30EB"/>
    <w:rsid w:val="007A490B"/>
    <w:rsid w:val="007A535B"/>
    <w:rsid w:val="007A6A20"/>
    <w:rsid w:val="007A7FCC"/>
    <w:rsid w:val="007B3609"/>
    <w:rsid w:val="007B3EC5"/>
    <w:rsid w:val="007B5D19"/>
    <w:rsid w:val="007B71A7"/>
    <w:rsid w:val="007C09FE"/>
    <w:rsid w:val="007C11E6"/>
    <w:rsid w:val="007C3B0C"/>
    <w:rsid w:val="007C3EAA"/>
    <w:rsid w:val="007C4730"/>
    <w:rsid w:val="007C5A9B"/>
    <w:rsid w:val="007C6043"/>
    <w:rsid w:val="007C704C"/>
    <w:rsid w:val="007D09D0"/>
    <w:rsid w:val="007D10F2"/>
    <w:rsid w:val="007D1758"/>
    <w:rsid w:val="007D2362"/>
    <w:rsid w:val="007D3727"/>
    <w:rsid w:val="007D3958"/>
    <w:rsid w:val="007D3B81"/>
    <w:rsid w:val="007D4D41"/>
    <w:rsid w:val="007D7772"/>
    <w:rsid w:val="007E02CB"/>
    <w:rsid w:val="007E1170"/>
    <w:rsid w:val="007E1821"/>
    <w:rsid w:val="007E1EDF"/>
    <w:rsid w:val="007E22B1"/>
    <w:rsid w:val="007E249C"/>
    <w:rsid w:val="007E4A4E"/>
    <w:rsid w:val="007E6831"/>
    <w:rsid w:val="007E6BA5"/>
    <w:rsid w:val="007E6D27"/>
    <w:rsid w:val="007F09B0"/>
    <w:rsid w:val="007F2290"/>
    <w:rsid w:val="007F2D31"/>
    <w:rsid w:val="007F36F0"/>
    <w:rsid w:val="007F52B5"/>
    <w:rsid w:val="007F5724"/>
    <w:rsid w:val="007F7A5A"/>
    <w:rsid w:val="007F7D3E"/>
    <w:rsid w:val="00800188"/>
    <w:rsid w:val="00800658"/>
    <w:rsid w:val="00800981"/>
    <w:rsid w:val="00802741"/>
    <w:rsid w:val="00803829"/>
    <w:rsid w:val="00803E31"/>
    <w:rsid w:val="0080496D"/>
    <w:rsid w:val="008069EB"/>
    <w:rsid w:val="008103D1"/>
    <w:rsid w:val="00812653"/>
    <w:rsid w:val="008127DC"/>
    <w:rsid w:val="008139D3"/>
    <w:rsid w:val="00814BBE"/>
    <w:rsid w:val="0081502A"/>
    <w:rsid w:val="0081626C"/>
    <w:rsid w:val="0082047F"/>
    <w:rsid w:val="00820830"/>
    <w:rsid w:val="008220D1"/>
    <w:rsid w:val="008224A1"/>
    <w:rsid w:val="00822902"/>
    <w:rsid w:val="00823220"/>
    <w:rsid w:val="00823AE2"/>
    <w:rsid w:val="0082441C"/>
    <w:rsid w:val="008248B3"/>
    <w:rsid w:val="00830BE9"/>
    <w:rsid w:val="00832201"/>
    <w:rsid w:val="0083221A"/>
    <w:rsid w:val="00832AC1"/>
    <w:rsid w:val="008334AF"/>
    <w:rsid w:val="008358F4"/>
    <w:rsid w:val="00836165"/>
    <w:rsid w:val="00836723"/>
    <w:rsid w:val="0083792B"/>
    <w:rsid w:val="008405E0"/>
    <w:rsid w:val="008407C9"/>
    <w:rsid w:val="008407E4"/>
    <w:rsid w:val="00840BB3"/>
    <w:rsid w:val="00841A13"/>
    <w:rsid w:val="00841B0D"/>
    <w:rsid w:val="008432A5"/>
    <w:rsid w:val="008434E3"/>
    <w:rsid w:val="0084549D"/>
    <w:rsid w:val="0084575C"/>
    <w:rsid w:val="008462C9"/>
    <w:rsid w:val="00847DA3"/>
    <w:rsid w:val="00850130"/>
    <w:rsid w:val="00851E68"/>
    <w:rsid w:val="00852662"/>
    <w:rsid w:val="00853043"/>
    <w:rsid w:val="008540FB"/>
    <w:rsid w:val="008549BC"/>
    <w:rsid w:val="008557BF"/>
    <w:rsid w:val="00856A8B"/>
    <w:rsid w:val="00860BBA"/>
    <w:rsid w:val="008611DA"/>
    <w:rsid w:val="00861FDA"/>
    <w:rsid w:val="008629DF"/>
    <w:rsid w:val="008635F5"/>
    <w:rsid w:val="00864045"/>
    <w:rsid w:val="008641CC"/>
    <w:rsid w:val="0086457E"/>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90A7D"/>
    <w:rsid w:val="00891010"/>
    <w:rsid w:val="00892DB8"/>
    <w:rsid w:val="0089434C"/>
    <w:rsid w:val="00895E1A"/>
    <w:rsid w:val="00896065"/>
    <w:rsid w:val="008A0444"/>
    <w:rsid w:val="008A04E0"/>
    <w:rsid w:val="008A09DE"/>
    <w:rsid w:val="008A0AC3"/>
    <w:rsid w:val="008A1B2E"/>
    <w:rsid w:val="008A1D4F"/>
    <w:rsid w:val="008A1E35"/>
    <w:rsid w:val="008A2E95"/>
    <w:rsid w:val="008A4245"/>
    <w:rsid w:val="008A534F"/>
    <w:rsid w:val="008A555A"/>
    <w:rsid w:val="008A6A8A"/>
    <w:rsid w:val="008A6FEE"/>
    <w:rsid w:val="008A7271"/>
    <w:rsid w:val="008B1B49"/>
    <w:rsid w:val="008B26B6"/>
    <w:rsid w:val="008B379A"/>
    <w:rsid w:val="008B3E52"/>
    <w:rsid w:val="008B4EC1"/>
    <w:rsid w:val="008B79EB"/>
    <w:rsid w:val="008C051E"/>
    <w:rsid w:val="008C09E0"/>
    <w:rsid w:val="008C0AD5"/>
    <w:rsid w:val="008C2CF5"/>
    <w:rsid w:val="008C3BB8"/>
    <w:rsid w:val="008C4140"/>
    <w:rsid w:val="008C419D"/>
    <w:rsid w:val="008C4B79"/>
    <w:rsid w:val="008C5D8C"/>
    <w:rsid w:val="008C5FE5"/>
    <w:rsid w:val="008C7233"/>
    <w:rsid w:val="008C74E4"/>
    <w:rsid w:val="008D0FE7"/>
    <w:rsid w:val="008D1E5D"/>
    <w:rsid w:val="008D2455"/>
    <w:rsid w:val="008D253D"/>
    <w:rsid w:val="008D2AD5"/>
    <w:rsid w:val="008D3291"/>
    <w:rsid w:val="008D36F7"/>
    <w:rsid w:val="008D3943"/>
    <w:rsid w:val="008D3CF4"/>
    <w:rsid w:val="008D606F"/>
    <w:rsid w:val="008D66AF"/>
    <w:rsid w:val="008D70C3"/>
    <w:rsid w:val="008D7444"/>
    <w:rsid w:val="008E06CC"/>
    <w:rsid w:val="008E0BB5"/>
    <w:rsid w:val="008E0DFD"/>
    <w:rsid w:val="008E27B5"/>
    <w:rsid w:val="008E4110"/>
    <w:rsid w:val="008E4411"/>
    <w:rsid w:val="008F0ECF"/>
    <w:rsid w:val="008F3967"/>
    <w:rsid w:val="008F3BCF"/>
    <w:rsid w:val="008F4649"/>
    <w:rsid w:val="008F6164"/>
    <w:rsid w:val="008F6B2D"/>
    <w:rsid w:val="00900184"/>
    <w:rsid w:val="0090123C"/>
    <w:rsid w:val="009030B6"/>
    <w:rsid w:val="00903D86"/>
    <w:rsid w:val="00904FA7"/>
    <w:rsid w:val="009053D7"/>
    <w:rsid w:val="00907C2F"/>
    <w:rsid w:val="00907F5C"/>
    <w:rsid w:val="009102C1"/>
    <w:rsid w:val="00910E6A"/>
    <w:rsid w:val="00914356"/>
    <w:rsid w:val="00916EDC"/>
    <w:rsid w:val="009209B4"/>
    <w:rsid w:val="00920A93"/>
    <w:rsid w:val="009222B7"/>
    <w:rsid w:val="00924048"/>
    <w:rsid w:val="00924883"/>
    <w:rsid w:val="009248C7"/>
    <w:rsid w:val="009248F7"/>
    <w:rsid w:val="0092523F"/>
    <w:rsid w:val="009303AE"/>
    <w:rsid w:val="00930491"/>
    <w:rsid w:val="00930BCD"/>
    <w:rsid w:val="009314CE"/>
    <w:rsid w:val="00932B6C"/>
    <w:rsid w:val="0093385A"/>
    <w:rsid w:val="00935060"/>
    <w:rsid w:val="009350E4"/>
    <w:rsid w:val="00935EE3"/>
    <w:rsid w:val="009362DA"/>
    <w:rsid w:val="00941084"/>
    <w:rsid w:val="00941F17"/>
    <w:rsid w:val="009422DF"/>
    <w:rsid w:val="00943467"/>
    <w:rsid w:val="00944A01"/>
    <w:rsid w:val="00945C20"/>
    <w:rsid w:val="00947915"/>
    <w:rsid w:val="0095204A"/>
    <w:rsid w:val="00952BEB"/>
    <w:rsid w:val="00953D6A"/>
    <w:rsid w:val="00956123"/>
    <w:rsid w:val="00956F7A"/>
    <w:rsid w:val="00960EBD"/>
    <w:rsid w:val="0096288B"/>
    <w:rsid w:val="009630D6"/>
    <w:rsid w:val="00964A35"/>
    <w:rsid w:val="00964BD9"/>
    <w:rsid w:val="00970C10"/>
    <w:rsid w:val="009710B0"/>
    <w:rsid w:val="009717E8"/>
    <w:rsid w:val="0097250F"/>
    <w:rsid w:val="00972D5A"/>
    <w:rsid w:val="00972E82"/>
    <w:rsid w:val="0097333C"/>
    <w:rsid w:val="00973F01"/>
    <w:rsid w:val="00974516"/>
    <w:rsid w:val="0097589E"/>
    <w:rsid w:val="009758AB"/>
    <w:rsid w:val="00975960"/>
    <w:rsid w:val="0097739A"/>
    <w:rsid w:val="00977FA3"/>
    <w:rsid w:val="00981540"/>
    <w:rsid w:val="00982566"/>
    <w:rsid w:val="00982BA2"/>
    <w:rsid w:val="00983CA0"/>
    <w:rsid w:val="00985663"/>
    <w:rsid w:val="0098742E"/>
    <w:rsid w:val="00991F8D"/>
    <w:rsid w:val="00991FD3"/>
    <w:rsid w:val="0099208A"/>
    <w:rsid w:val="00992D0E"/>
    <w:rsid w:val="009942C5"/>
    <w:rsid w:val="009943F4"/>
    <w:rsid w:val="00994C6C"/>
    <w:rsid w:val="0099551F"/>
    <w:rsid w:val="00997790"/>
    <w:rsid w:val="009A06EA"/>
    <w:rsid w:val="009A0B40"/>
    <w:rsid w:val="009A14B0"/>
    <w:rsid w:val="009A1739"/>
    <w:rsid w:val="009A2349"/>
    <w:rsid w:val="009A4288"/>
    <w:rsid w:val="009A5BE8"/>
    <w:rsid w:val="009A66B5"/>
    <w:rsid w:val="009A7204"/>
    <w:rsid w:val="009B1AAF"/>
    <w:rsid w:val="009B2C93"/>
    <w:rsid w:val="009B3C27"/>
    <w:rsid w:val="009B3CAB"/>
    <w:rsid w:val="009B6081"/>
    <w:rsid w:val="009B7D3C"/>
    <w:rsid w:val="009C0762"/>
    <w:rsid w:val="009C17E2"/>
    <w:rsid w:val="009C2098"/>
    <w:rsid w:val="009C2E3E"/>
    <w:rsid w:val="009C3734"/>
    <w:rsid w:val="009C39EE"/>
    <w:rsid w:val="009C3DC4"/>
    <w:rsid w:val="009C3EC0"/>
    <w:rsid w:val="009C47D3"/>
    <w:rsid w:val="009C5578"/>
    <w:rsid w:val="009C6170"/>
    <w:rsid w:val="009C625E"/>
    <w:rsid w:val="009C7480"/>
    <w:rsid w:val="009D002B"/>
    <w:rsid w:val="009D06A8"/>
    <w:rsid w:val="009D2350"/>
    <w:rsid w:val="009D4802"/>
    <w:rsid w:val="009D7A93"/>
    <w:rsid w:val="009E2A86"/>
    <w:rsid w:val="009E321B"/>
    <w:rsid w:val="009E3F0D"/>
    <w:rsid w:val="009E6E11"/>
    <w:rsid w:val="009F06AD"/>
    <w:rsid w:val="009F1CEA"/>
    <w:rsid w:val="009F241D"/>
    <w:rsid w:val="009F2AE5"/>
    <w:rsid w:val="009F7D09"/>
    <w:rsid w:val="009F7F54"/>
    <w:rsid w:val="00A00451"/>
    <w:rsid w:val="00A00798"/>
    <w:rsid w:val="00A00D6E"/>
    <w:rsid w:val="00A01E74"/>
    <w:rsid w:val="00A045B9"/>
    <w:rsid w:val="00A052A4"/>
    <w:rsid w:val="00A077F3"/>
    <w:rsid w:val="00A07C28"/>
    <w:rsid w:val="00A118B1"/>
    <w:rsid w:val="00A129F5"/>
    <w:rsid w:val="00A14086"/>
    <w:rsid w:val="00A140D1"/>
    <w:rsid w:val="00A1741E"/>
    <w:rsid w:val="00A22BF7"/>
    <w:rsid w:val="00A233B0"/>
    <w:rsid w:val="00A245D6"/>
    <w:rsid w:val="00A246A9"/>
    <w:rsid w:val="00A248D3"/>
    <w:rsid w:val="00A2512D"/>
    <w:rsid w:val="00A256F3"/>
    <w:rsid w:val="00A2620D"/>
    <w:rsid w:val="00A2647F"/>
    <w:rsid w:val="00A27A9C"/>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47E53"/>
    <w:rsid w:val="00A50475"/>
    <w:rsid w:val="00A504B1"/>
    <w:rsid w:val="00A51E56"/>
    <w:rsid w:val="00A52CA7"/>
    <w:rsid w:val="00A545E1"/>
    <w:rsid w:val="00A546FA"/>
    <w:rsid w:val="00A54AF1"/>
    <w:rsid w:val="00A54C39"/>
    <w:rsid w:val="00A5543B"/>
    <w:rsid w:val="00A57DE4"/>
    <w:rsid w:val="00A57E13"/>
    <w:rsid w:val="00A60429"/>
    <w:rsid w:val="00A609E8"/>
    <w:rsid w:val="00A60A6B"/>
    <w:rsid w:val="00A6226A"/>
    <w:rsid w:val="00A62AB8"/>
    <w:rsid w:val="00A63008"/>
    <w:rsid w:val="00A646B0"/>
    <w:rsid w:val="00A64A35"/>
    <w:rsid w:val="00A64CAD"/>
    <w:rsid w:val="00A65005"/>
    <w:rsid w:val="00A6504B"/>
    <w:rsid w:val="00A6513F"/>
    <w:rsid w:val="00A652E9"/>
    <w:rsid w:val="00A66752"/>
    <w:rsid w:val="00A679BE"/>
    <w:rsid w:val="00A71BB7"/>
    <w:rsid w:val="00A7277F"/>
    <w:rsid w:val="00A735DD"/>
    <w:rsid w:val="00A74209"/>
    <w:rsid w:val="00A76345"/>
    <w:rsid w:val="00A822E9"/>
    <w:rsid w:val="00A82D86"/>
    <w:rsid w:val="00A835CE"/>
    <w:rsid w:val="00A855EA"/>
    <w:rsid w:val="00A8575F"/>
    <w:rsid w:val="00A85919"/>
    <w:rsid w:val="00A8701E"/>
    <w:rsid w:val="00A87D82"/>
    <w:rsid w:val="00A9406E"/>
    <w:rsid w:val="00A94528"/>
    <w:rsid w:val="00A94B2C"/>
    <w:rsid w:val="00A94B4A"/>
    <w:rsid w:val="00A9715D"/>
    <w:rsid w:val="00AA01EC"/>
    <w:rsid w:val="00AA06FB"/>
    <w:rsid w:val="00AA0976"/>
    <w:rsid w:val="00AA1886"/>
    <w:rsid w:val="00AA3B74"/>
    <w:rsid w:val="00AA4F48"/>
    <w:rsid w:val="00AA4FF7"/>
    <w:rsid w:val="00AA66CE"/>
    <w:rsid w:val="00AB0100"/>
    <w:rsid w:val="00AB0AED"/>
    <w:rsid w:val="00AB1FA6"/>
    <w:rsid w:val="00AB38B9"/>
    <w:rsid w:val="00AB4A3E"/>
    <w:rsid w:val="00AB5DC9"/>
    <w:rsid w:val="00AB5FB9"/>
    <w:rsid w:val="00AB601B"/>
    <w:rsid w:val="00AB607B"/>
    <w:rsid w:val="00AB6AC5"/>
    <w:rsid w:val="00AB75A0"/>
    <w:rsid w:val="00AB79E1"/>
    <w:rsid w:val="00AB7B67"/>
    <w:rsid w:val="00AC0F71"/>
    <w:rsid w:val="00AC1429"/>
    <w:rsid w:val="00AC31E9"/>
    <w:rsid w:val="00AC3853"/>
    <w:rsid w:val="00AC3F70"/>
    <w:rsid w:val="00AC447D"/>
    <w:rsid w:val="00AC4A6A"/>
    <w:rsid w:val="00AC5150"/>
    <w:rsid w:val="00AC57EA"/>
    <w:rsid w:val="00AC796A"/>
    <w:rsid w:val="00AD0062"/>
    <w:rsid w:val="00AD1946"/>
    <w:rsid w:val="00AD1FC6"/>
    <w:rsid w:val="00AD3415"/>
    <w:rsid w:val="00AD3F70"/>
    <w:rsid w:val="00AD40C7"/>
    <w:rsid w:val="00AD5CEE"/>
    <w:rsid w:val="00AD662F"/>
    <w:rsid w:val="00AD6F5E"/>
    <w:rsid w:val="00AD78E2"/>
    <w:rsid w:val="00AE0030"/>
    <w:rsid w:val="00AE05AC"/>
    <w:rsid w:val="00AE19D8"/>
    <w:rsid w:val="00AE2C87"/>
    <w:rsid w:val="00AE44D4"/>
    <w:rsid w:val="00AE5819"/>
    <w:rsid w:val="00AE5907"/>
    <w:rsid w:val="00AE5D24"/>
    <w:rsid w:val="00AE5D7F"/>
    <w:rsid w:val="00AE5E1C"/>
    <w:rsid w:val="00AE6247"/>
    <w:rsid w:val="00AE716F"/>
    <w:rsid w:val="00AE7C6D"/>
    <w:rsid w:val="00AF0253"/>
    <w:rsid w:val="00AF1A83"/>
    <w:rsid w:val="00AF25AE"/>
    <w:rsid w:val="00AF3110"/>
    <w:rsid w:val="00AF5CDA"/>
    <w:rsid w:val="00AF78B9"/>
    <w:rsid w:val="00B002B5"/>
    <w:rsid w:val="00B01947"/>
    <w:rsid w:val="00B04D84"/>
    <w:rsid w:val="00B061D9"/>
    <w:rsid w:val="00B07540"/>
    <w:rsid w:val="00B10DD3"/>
    <w:rsid w:val="00B1273E"/>
    <w:rsid w:val="00B12CAB"/>
    <w:rsid w:val="00B12F67"/>
    <w:rsid w:val="00B12F71"/>
    <w:rsid w:val="00B136FC"/>
    <w:rsid w:val="00B13BE8"/>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949"/>
    <w:rsid w:val="00B30A8F"/>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C07"/>
    <w:rsid w:val="00B61117"/>
    <w:rsid w:val="00B61A28"/>
    <w:rsid w:val="00B63BBE"/>
    <w:rsid w:val="00B63C82"/>
    <w:rsid w:val="00B6450B"/>
    <w:rsid w:val="00B66848"/>
    <w:rsid w:val="00B7018B"/>
    <w:rsid w:val="00B71E00"/>
    <w:rsid w:val="00B721BB"/>
    <w:rsid w:val="00B73F50"/>
    <w:rsid w:val="00B7415F"/>
    <w:rsid w:val="00B744A7"/>
    <w:rsid w:val="00B777A5"/>
    <w:rsid w:val="00B77E41"/>
    <w:rsid w:val="00B77F78"/>
    <w:rsid w:val="00B800A8"/>
    <w:rsid w:val="00B8131A"/>
    <w:rsid w:val="00B81784"/>
    <w:rsid w:val="00B81A7F"/>
    <w:rsid w:val="00B81C5F"/>
    <w:rsid w:val="00B82B2B"/>
    <w:rsid w:val="00B839FF"/>
    <w:rsid w:val="00B84499"/>
    <w:rsid w:val="00B84AE5"/>
    <w:rsid w:val="00B86242"/>
    <w:rsid w:val="00B87109"/>
    <w:rsid w:val="00B90919"/>
    <w:rsid w:val="00B91167"/>
    <w:rsid w:val="00B921B6"/>
    <w:rsid w:val="00B924C6"/>
    <w:rsid w:val="00B9333F"/>
    <w:rsid w:val="00B9395E"/>
    <w:rsid w:val="00B959B7"/>
    <w:rsid w:val="00B97FDE"/>
    <w:rsid w:val="00BA0E0B"/>
    <w:rsid w:val="00BA0ECD"/>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6C24"/>
    <w:rsid w:val="00BB7326"/>
    <w:rsid w:val="00BB7FDD"/>
    <w:rsid w:val="00BC5057"/>
    <w:rsid w:val="00BC5244"/>
    <w:rsid w:val="00BC618E"/>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D7006"/>
    <w:rsid w:val="00BE0004"/>
    <w:rsid w:val="00BE0415"/>
    <w:rsid w:val="00BE1584"/>
    <w:rsid w:val="00BE4513"/>
    <w:rsid w:val="00BE4FF5"/>
    <w:rsid w:val="00BE522C"/>
    <w:rsid w:val="00BE5C6A"/>
    <w:rsid w:val="00BE62C6"/>
    <w:rsid w:val="00BE6620"/>
    <w:rsid w:val="00BF01EF"/>
    <w:rsid w:val="00BF04CF"/>
    <w:rsid w:val="00BF15B2"/>
    <w:rsid w:val="00BF1FA7"/>
    <w:rsid w:val="00BF2274"/>
    <w:rsid w:val="00BF2FCB"/>
    <w:rsid w:val="00BF3627"/>
    <w:rsid w:val="00BF376C"/>
    <w:rsid w:val="00BF41E3"/>
    <w:rsid w:val="00C0031B"/>
    <w:rsid w:val="00C039E2"/>
    <w:rsid w:val="00C053A9"/>
    <w:rsid w:val="00C05705"/>
    <w:rsid w:val="00C06B0F"/>
    <w:rsid w:val="00C079DA"/>
    <w:rsid w:val="00C103E0"/>
    <w:rsid w:val="00C113D4"/>
    <w:rsid w:val="00C12E9D"/>
    <w:rsid w:val="00C13547"/>
    <w:rsid w:val="00C14E3A"/>
    <w:rsid w:val="00C16023"/>
    <w:rsid w:val="00C1662B"/>
    <w:rsid w:val="00C16B6F"/>
    <w:rsid w:val="00C213C3"/>
    <w:rsid w:val="00C22041"/>
    <w:rsid w:val="00C2215A"/>
    <w:rsid w:val="00C226FA"/>
    <w:rsid w:val="00C2445E"/>
    <w:rsid w:val="00C25683"/>
    <w:rsid w:val="00C27176"/>
    <w:rsid w:val="00C2739D"/>
    <w:rsid w:val="00C31134"/>
    <w:rsid w:val="00C34210"/>
    <w:rsid w:val="00C35D5E"/>
    <w:rsid w:val="00C35E3C"/>
    <w:rsid w:val="00C41B12"/>
    <w:rsid w:val="00C42007"/>
    <w:rsid w:val="00C44869"/>
    <w:rsid w:val="00C46796"/>
    <w:rsid w:val="00C50181"/>
    <w:rsid w:val="00C50ED1"/>
    <w:rsid w:val="00C5103F"/>
    <w:rsid w:val="00C53B94"/>
    <w:rsid w:val="00C54D3A"/>
    <w:rsid w:val="00C55CB7"/>
    <w:rsid w:val="00C55FE5"/>
    <w:rsid w:val="00C561DA"/>
    <w:rsid w:val="00C6133F"/>
    <w:rsid w:val="00C619FD"/>
    <w:rsid w:val="00C61EAF"/>
    <w:rsid w:val="00C636EE"/>
    <w:rsid w:val="00C65638"/>
    <w:rsid w:val="00C66C4B"/>
    <w:rsid w:val="00C6797C"/>
    <w:rsid w:val="00C67B8E"/>
    <w:rsid w:val="00C67FD3"/>
    <w:rsid w:val="00C7186A"/>
    <w:rsid w:val="00C718BE"/>
    <w:rsid w:val="00C719E7"/>
    <w:rsid w:val="00C7310C"/>
    <w:rsid w:val="00C74350"/>
    <w:rsid w:val="00C748D6"/>
    <w:rsid w:val="00C75C66"/>
    <w:rsid w:val="00C77FF7"/>
    <w:rsid w:val="00C8094D"/>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7AF"/>
    <w:rsid w:val="00C93E52"/>
    <w:rsid w:val="00C9617F"/>
    <w:rsid w:val="00C97359"/>
    <w:rsid w:val="00C977E9"/>
    <w:rsid w:val="00CA05B0"/>
    <w:rsid w:val="00CA08F5"/>
    <w:rsid w:val="00CA0903"/>
    <w:rsid w:val="00CA09CD"/>
    <w:rsid w:val="00CA13FB"/>
    <w:rsid w:val="00CA1939"/>
    <w:rsid w:val="00CA230E"/>
    <w:rsid w:val="00CA2E05"/>
    <w:rsid w:val="00CA3123"/>
    <w:rsid w:val="00CA3212"/>
    <w:rsid w:val="00CA5523"/>
    <w:rsid w:val="00CA6FF7"/>
    <w:rsid w:val="00CA7D5A"/>
    <w:rsid w:val="00CB0B40"/>
    <w:rsid w:val="00CB0F64"/>
    <w:rsid w:val="00CB3365"/>
    <w:rsid w:val="00CB4DBD"/>
    <w:rsid w:val="00CB6C77"/>
    <w:rsid w:val="00CB6D83"/>
    <w:rsid w:val="00CC0888"/>
    <w:rsid w:val="00CC216E"/>
    <w:rsid w:val="00CC2486"/>
    <w:rsid w:val="00CC259C"/>
    <w:rsid w:val="00CC3750"/>
    <w:rsid w:val="00CC446D"/>
    <w:rsid w:val="00CC5BD0"/>
    <w:rsid w:val="00CC5CDF"/>
    <w:rsid w:val="00CC7BDE"/>
    <w:rsid w:val="00CD23F6"/>
    <w:rsid w:val="00CD2720"/>
    <w:rsid w:val="00CD543C"/>
    <w:rsid w:val="00CD55DB"/>
    <w:rsid w:val="00CD5B33"/>
    <w:rsid w:val="00CD5DE3"/>
    <w:rsid w:val="00CD6B2D"/>
    <w:rsid w:val="00CD6B81"/>
    <w:rsid w:val="00CD777C"/>
    <w:rsid w:val="00CE02DA"/>
    <w:rsid w:val="00CE3467"/>
    <w:rsid w:val="00CE5AAB"/>
    <w:rsid w:val="00CE6BCC"/>
    <w:rsid w:val="00CF02C2"/>
    <w:rsid w:val="00CF0E33"/>
    <w:rsid w:val="00CF106A"/>
    <w:rsid w:val="00CF1A48"/>
    <w:rsid w:val="00CF2821"/>
    <w:rsid w:val="00CF2E7B"/>
    <w:rsid w:val="00CF54A6"/>
    <w:rsid w:val="00CF6992"/>
    <w:rsid w:val="00D006F3"/>
    <w:rsid w:val="00D018F1"/>
    <w:rsid w:val="00D01CEA"/>
    <w:rsid w:val="00D02D4B"/>
    <w:rsid w:val="00D02DDD"/>
    <w:rsid w:val="00D02EAB"/>
    <w:rsid w:val="00D03455"/>
    <w:rsid w:val="00D0452D"/>
    <w:rsid w:val="00D0497D"/>
    <w:rsid w:val="00D0570D"/>
    <w:rsid w:val="00D06291"/>
    <w:rsid w:val="00D10BC6"/>
    <w:rsid w:val="00D1171B"/>
    <w:rsid w:val="00D12BFA"/>
    <w:rsid w:val="00D13155"/>
    <w:rsid w:val="00D13C5B"/>
    <w:rsid w:val="00D1590C"/>
    <w:rsid w:val="00D162D2"/>
    <w:rsid w:val="00D1654A"/>
    <w:rsid w:val="00D165E7"/>
    <w:rsid w:val="00D16EFC"/>
    <w:rsid w:val="00D171EC"/>
    <w:rsid w:val="00D17513"/>
    <w:rsid w:val="00D20C9C"/>
    <w:rsid w:val="00D22185"/>
    <w:rsid w:val="00D22475"/>
    <w:rsid w:val="00D237E0"/>
    <w:rsid w:val="00D23807"/>
    <w:rsid w:val="00D239AB"/>
    <w:rsid w:val="00D247CF"/>
    <w:rsid w:val="00D2504D"/>
    <w:rsid w:val="00D27C3A"/>
    <w:rsid w:val="00D300C9"/>
    <w:rsid w:val="00D30B59"/>
    <w:rsid w:val="00D34BAF"/>
    <w:rsid w:val="00D36C78"/>
    <w:rsid w:val="00D37DF7"/>
    <w:rsid w:val="00D40983"/>
    <w:rsid w:val="00D420D5"/>
    <w:rsid w:val="00D45C08"/>
    <w:rsid w:val="00D468A8"/>
    <w:rsid w:val="00D47741"/>
    <w:rsid w:val="00D50B64"/>
    <w:rsid w:val="00D51CCB"/>
    <w:rsid w:val="00D51E1F"/>
    <w:rsid w:val="00D53C60"/>
    <w:rsid w:val="00D620B2"/>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3B8B"/>
    <w:rsid w:val="00D83EB2"/>
    <w:rsid w:val="00D84543"/>
    <w:rsid w:val="00D85EA8"/>
    <w:rsid w:val="00D9229D"/>
    <w:rsid w:val="00D94067"/>
    <w:rsid w:val="00D9440D"/>
    <w:rsid w:val="00D949D4"/>
    <w:rsid w:val="00D97133"/>
    <w:rsid w:val="00D974FD"/>
    <w:rsid w:val="00DA05AB"/>
    <w:rsid w:val="00DA273A"/>
    <w:rsid w:val="00DA362B"/>
    <w:rsid w:val="00DA496F"/>
    <w:rsid w:val="00DA49BE"/>
    <w:rsid w:val="00DA730F"/>
    <w:rsid w:val="00DB1793"/>
    <w:rsid w:val="00DB307C"/>
    <w:rsid w:val="00DB4412"/>
    <w:rsid w:val="00DB4F02"/>
    <w:rsid w:val="00DB4F24"/>
    <w:rsid w:val="00DB7437"/>
    <w:rsid w:val="00DC06ED"/>
    <w:rsid w:val="00DC072E"/>
    <w:rsid w:val="00DC0A40"/>
    <w:rsid w:val="00DC0C38"/>
    <w:rsid w:val="00DC1F6C"/>
    <w:rsid w:val="00DC3A36"/>
    <w:rsid w:val="00DC48DE"/>
    <w:rsid w:val="00DC51E8"/>
    <w:rsid w:val="00DC5CC7"/>
    <w:rsid w:val="00DC61DB"/>
    <w:rsid w:val="00DC65C4"/>
    <w:rsid w:val="00DC6775"/>
    <w:rsid w:val="00DC7F68"/>
    <w:rsid w:val="00DD0571"/>
    <w:rsid w:val="00DD154C"/>
    <w:rsid w:val="00DD169F"/>
    <w:rsid w:val="00DD2934"/>
    <w:rsid w:val="00DD3926"/>
    <w:rsid w:val="00DD3EE4"/>
    <w:rsid w:val="00DD4B12"/>
    <w:rsid w:val="00DD55DF"/>
    <w:rsid w:val="00DE0124"/>
    <w:rsid w:val="00DE0E8F"/>
    <w:rsid w:val="00DE11BF"/>
    <w:rsid w:val="00DE22D4"/>
    <w:rsid w:val="00DE2C73"/>
    <w:rsid w:val="00DE2EA9"/>
    <w:rsid w:val="00DE37F4"/>
    <w:rsid w:val="00DE51A6"/>
    <w:rsid w:val="00DE6228"/>
    <w:rsid w:val="00DE7861"/>
    <w:rsid w:val="00DF243B"/>
    <w:rsid w:val="00DF3301"/>
    <w:rsid w:val="00DF4412"/>
    <w:rsid w:val="00DF5130"/>
    <w:rsid w:val="00DF5F76"/>
    <w:rsid w:val="00DF69E8"/>
    <w:rsid w:val="00DF6D81"/>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5CED"/>
    <w:rsid w:val="00E25ECE"/>
    <w:rsid w:val="00E26850"/>
    <w:rsid w:val="00E30B95"/>
    <w:rsid w:val="00E33204"/>
    <w:rsid w:val="00E33329"/>
    <w:rsid w:val="00E34818"/>
    <w:rsid w:val="00E3608E"/>
    <w:rsid w:val="00E41DC7"/>
    <w:rsid w:val="00E42F05"/>
    <w:rsid w:val="00E43CA2"/>
    <w:rsid w:val="00E43EB8"/>
    <w:rsid w:val="00E45592"/>
    <w:rsid w:val="00E46872"/>
    <w:rsid w:val="00E5015B"/>
    <w:rsid w:val="00E50CD2"/>
    <w:rsid w:val="00E5129A"/>
    <w:rsid w:val="00E53904"/>
    <w:rsid w:val="00E5433B"/>
    <w:rsid w:val="00E569E4"/>
    <w:rsid w:val="00E57EE3"/>
    <w:rsid w:val="00E57FD6"/>
    <w:rsid w:val="00E62224"/>
    <w:rsid w:val="00E64656"/>
    <w:rsid w:val="00E659C2"/>
    <w:rsid w:val="00E65F1D"/>
    <w:rsid w:val="00E66FAE"/>
    <w:rsid w:val="00E67828"/>
    <w:rsid w:val="00E70911"/>
    <w:rsid w:val="00E71E58"/>
    <w:rsid w:val="00E720D2"/>
    <w:rsid w:val="00E72EDE"/>
    <w:rsid w:val="00E73AD4"/>
    <w:rsid w:val="00E741F8"/>
    <w:rsid w:val="00E74D53"/>
    <w:rsid w:val="00E8061D"/>
    <w:rsid w:val="00E81A93"/>
    <w:rsid w:val="00E81F5B"/>
    <w:rsid w:val="00E82898"/>
    <w:rsid w:val="00E8539C"/>
    <w:rsid w:val="00E86388"/>
    <w:rsid w:val="00E87D66"/>
    <w:rsid w:val="00E9467A"/>
    <w:rsid w:val="00E96AAF"/>
    <w:rsid w:val="00E96BBB"/>
    <w:rsid w:val="00E96E7D"/>
    <w:rsid w:val="00E97BD1"/>
    <w:rsid w:val="00EA08D4"/>
    <w:rsid w:val="00EA0C2A"/>
    <w:rsid w:val="00EA2B22"/>
    <w:rsid w:val="00EA377E"/>
    <w:rsid w:val="00EA3B95"/>
    <w:rsid w:val="00EA402B"/>
    <w:rsid w:val="00EA449A"/>
    <w:rsid w:val="00EA529B"/>
    <w:rsid w:val="00EB1931"/>
    <w:rsid w:val="00EB4008"/>
    <w:rsid w:val="00EB400F"/>
    <w:rsid w:val="00EB436F"/>
    <w:rsid w:val="00EB4ED9"/>
    <w:rsid w:val="00EB553A"/>
    <w:rsid w:val="00EB59C7"/>
    <w:rsid w:val="00EB5D8F"/>
    <w:rsid w:val="00EB6C8F"/>
    <w:rsid w:val="00EC080C"/>
    <w:rsid w:val="00EC0AC7"/>
    <w:rsid w:val="00EC2C1B"/>
    <w:rsid w:val="00EC5AE7"/>
    <w:rsid w:val="00EC5B26"/>
    <w:rsid w:val="00EC5C31"/>
    <w:rsid w:val="00EC5E9A"/>
    <w:rsid w:val="00EC64A0"/>
    <w:rsid w:val="00EC6960"/>
    <w:rsid w:val="00EC6CB4"/>
    <w:rsid w:val="00EC722C"/>
    <w:rsid w:val="00EC74CD"/>
    <w:rsid w:val="00ED1E3C"/>
    <w:rsid w:val="00ED3171"/>
    <w:rsid w:val="00ED3F73"/>
    <w:rsid w:val="00ED41C5"/>
    <w:rsid w:val="00ED5B68"/>
    <w:rsid w:val="00ED64C7"/>
    <w:rsid w:val="00ED6667"/>
    <w:rsid w:val="00EE2094"/>
    <w:rsid w:val="00EE2472"/>
    <w:rsid w:val="00EE4212"/>
    <w:rsid w:val="00EE5FF0"/>
    <w:rsid w:val="00EE6F7F"/>
    <w:rsid w:val="00EF2B01"/>
    <w:rsid w:val="00EF38D7"/>
    <w:rsid w:val="00EF3EFC"/>
    <w:rsid w:val="00EF47B7"/>
    <w:rsid w:val="00EF5B73"/>
    <w:rsid w:val="00EF7994"/>
    <w:rsid w:val="00F003BE"/>
    <w:rsid w:val="00F02573"/>
    <w:rsid w:val="00F02BE1"/>
    <w:rsid w:val="00F06BD7"/>
    <w:rsid w:val="00F07909"/>
    <w:rsid w:val="00F07FB1"/>
    <w:rsid w:val="00F10CFE"/>
    <w:rsid w:val="00F115D2"/>
    <w:rsid w:val="00F1337C"/>
    <w:rsid w:val="00F13463"/>
    <w:rsid w:val="00F13A77"/>
    <w:rsid w:val="00F13B5D"/>
    <w:rsid w:val="00F20389"/>
    <w:rsid w:val="00F2041F"/>
    <w:rsid w:val="00F20970"/>
    <w:rsid w:val="00F2155C"/>
    <w:rsid w:val="00F218FE"/>
    <w:rsid w:val="00F222E7"/>
    <w:rsid w:val="00F2432F"/>
    <w:rsid w:val="00F247B7"/>
    <w:rsid w:val="00F250EC"/>
    <w:rsid w:val="00F25D72"/>
    <w:rsid w:val="00F26B9C"/>
    <w:rsid w:val="00F27B02"/>
    <w:rsid w:val="00F30574"/>
    <w:rsid w:val="00F30BE7"/>
    <w:rsid w:val="00F31DBB"/>
    <w:rsid w:val="00F34D44"/>
    <w:rsid w:val="00F36CD3"/>
    <w:rsid w:val="00F37ECF"/>
    <w:rsid w:val="00F407DC"/>
    <w:rsid w:val="00F41DBD"/>
    <w:rsid w:val="00F420B6"/>
    <w:rsid w:val="00F42A35"/>
    <w:rsid w:val="00F46AD5"/>
    <w:rsid w:val="00F51041"/>
    <w:rsid w:val="00F526BF"/>
    <w:rsid w:val="00F53EFF"/>
    <w:rsid w:val="00F541BC"/>
    <w:rsid w:val="00F5647D"/>
    <w:rsid w:val="00F5697E"/>
    <w:rsid w:val="00F56E4E"/>
    <w:rsid w:val="00F603FF"/>
    <w:rsid w:val="00F60C19"/>
    <w:rsid w:val="00F615E8"/>
    <w:rsid w:val="00F627FC"/>
    <w:rsid w:val="00F62D74"/>
    <w:rsid w:val="00F6342A"/>
    <w:rsid w:val="00F64281"/>
    <w:rsid w:val="00F64540"/>
    <w:rsid w:val="00F64F61"/>
    <w:rsid w:val="00F660C4"/>
    <w:rsid w:val="00F66F3E"/>
    <w:rsid w:val="00F67FB4"/>
    <w:rsid w:val="00F701EB"/>
    <w:rsid w:val="00F704E2"/>
    <w:rsid w:val="00F70651"/>
    <w:rsid w:val="00F70F8C"/>
    <w:rsid w:val="00F731B4"/>
    <w:rsid w:val="00F738F1"/>
    <w:rsid w:val="00F75486"/>
    <w:rsid w:val="00F75E38"/>
    <w:rsid w:val="00F76929"/>
    <w:rsid w:val="00F773C5"/>
    <w:rsid w:val="00F811B1"/>
    <w:rsid w:val="00F82594"/>
    <w:rsid w:val="00F8293F"/>
    <w:rsid w:val="00F82E9F"/>
    <w:rsid w:val="00F8516B"/>
    <w:rsid w:val="00F85C46"/>
    <w:rsid w:val="00F86D26"/>
    <w:rsid w:val="00F87E93"/>
    <w:rsid w:val="00F91C39"/>
    <w:rsid w:val="00F920E5"/>
    <w:rsid w:val="00F93C64"/>
    <w:rsid w:val="00F94818"/>
    <w:rsid w:val="00F9536A"/>
    <w:rsid w:val="00F96317"/>
    <w:rsid w:val="00F96BDD"/>
    <w:rsid w:val="00FA0B5D"/>
    <w:rsid w:val="00FA1127"/>
    <w:rsid w:val="00FA1E8E"/>
    <w:rsid w:val="00FA4268"/>
    <w:rsid w:val="00FA5179"/>
    <w:rsid w:val="00FA58DF"/>
    <w:rsid w:val="00FA7BA0"/>
    <w:rsid w:val="00FB1044"/>
    <w:rsid w:val="00FB2412"/>
    <w:rsid w:val="00FB2D9E"/>
    <w:rsid w:val="00FB6A93"/>
    <w:rsid w:val="00FB6BC7"/>
    <w:rsid w:val="00FB6CAC"/>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9BA"/>
    <w:rsid w:val="00FD3DF0"/>
    <w:rsid w:val="00FD43A2"/>
    <w:rsid w:val="00FD463B"/>
    <w:rsid w:val="00FD71F4"/>
    <w:rsid w:val="00FD7ADD"/>
    <w:rsid w:val="00FE13C4"/>
    <w:rsid w:val="00FE23B1"/>
    <w:rsid w:val="00FE2AE4"/>
    <w:rsid w:val="00FE314D"/>
    <w:rsid w:val="00FE33AA"/>
    <w:rsid w:val="00FE3528"/>
    <w:rsid w:val="00FE3B50"/>
    <w:rsid w:val="00FE7A14"/>
    <w:rsid w:val="00FE7E4D"/>
    <w:rsid w:val="00FF0624"/>
    <w:rsid w:val="00FF08C0"/>
    <w:rsid w:val="00FF1615"/>
    <w:rsid w:val="00FF2079"/>
    <w:rsid w:val="00FF21CA"/>
    <w:rsid w:val="00FF2691"/>
    <w:rsid w:val="00FF2F01"/>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3E59066E"/>
  <w15:chartTrackingRefBased/>
  <w15:docId w15:val="{18417F08-A1C2-402E-8200-6AADF3C3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387E8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387E8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387E8C"/>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387E8C"/>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387E8C"/>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387E8C"/>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5005"/>
    <w:rPr>
      <w:rFonts w:ascii="Arial" w:hAnsi="Arial" w:cs="Arial"/>
      <w:b/>
      <w:bCs/>
      <w:kern w:val="32"/>
      <w:sz w:val="32"/>
      <w:szCs w:val="32"/>
      <w:u w:val="single"/>
      <w:lang w:val="en-GB" w:eastAsia="en-GB"/>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Pr>
      <w:rFonts w:ascii="Cambria" w:eastAsia="Times New Roman" w:hAnsi="Cambria" w:cs="Times New Roman"/>
      <w:b/>
      <w:bCs/>
      <w:sz w:val="26"/>
      <w:szCs w:val="26"/>
    </w:rPr>
  </w:style>
  <w:style w:type="character" w:customStyle="1" w:styleId="Heading4Char">
    <w:name w:val="Heading 4 Char"/>
    <w:link w:val="Heading4"/>
    <w:uiPriority w:val="99"/>
    <w:semiHidden/>
    <w:locked/>
    <w:rPr>
      <w:rFonts w:ascii="Calibri" w:eastAsia="Times New Roman" w:hAnsi="Calibri" w:cs="Times New Roman"/>
      <w:b/>
      <w:bCs/>
      <w:sz w:val="28"/>
      <w:szCs w:val="28"/>
    </w:rPr>
  </w:style>
  <w:style w:type="character" w:customStyle="1" w:styleId="Heading5Char">
    <w:name w:val="Heading 5 Char"/>
    <w:link w:val="Heading5"/>
    <w:uiPriority w:val="99"/>
    <w:semiHidden/>
    <w:locked/>
    <w:rPr>
      <w:rFonts w:ascii="Calibri" w:eastAsia="Times New Roman" w:hAnsi="Calibri" w:cs="Times New Roman"/>
      <w:b/>
      <w:bCs/>
      <w:i/>
      <w:iCs/>
      <w:sz w:val="26"/>
      <w:szCs w:val="26"/>
    </w:rPr>
  </w:style>
  <w:style w:type="character" w:customStyle="1" w:styleId="Heading6Char">
    <w:name w:val="Heading 6 Char"/>
    <w:link w:val="Heading6"/>
    <w:uiPriority w:val="99"/>
    <w:semiHidden/>
    <w:locked/>
    <w:rPr>
      <w:rFonts w:ascii="Calibri" w:eastAsia="Times New Roman" w:hAnsi="Calibri" w:cs="Times New Roman"/>
      <w:b/>
      <w:bCs/>
    </w:rPr>
  </w:style>
  <w:style w:type="character" w:customStyle="1" w:styleId="Heading7Char">
    <w:name w:val="Heading 7 Char"/>
    <w:link w:val="Heading7"/>
    <w:uiPriority w:val="99"/>
    <w:semiHidden/>
    <w:locked/>
    <w:rPr>
      <w:rFonts w:ascii="Calibri" w:eastAsia="Times New Roman" w:hAnsi="Calibri" w:cs="Times New Roman"/>
      <w:sz w:val="24"/>
      <w:szCs w:val="24"/>
    </w:rPr>
  </w:style>
  <w:style w:type="character" w:customStyle="1" w:styleId="Heading8Char">
    <w:name w:val="Heading 8 Char"/>
    <w:link w:val="Heading8"/>
    <w:uiPriority w:val="99"/>
    <w:semiHidden/>
    <w:locked/>
    <w:rPr>
      <w:rFonts w:ascii="Calibri" w:eastAsia="Times New Roman" w:hAnsi="Calibri" w:cs="Times New Roman"/>
      <w:i/>
      <w:iCs/>
      <w:sz w:val="24"/>
      <w:szCs w:val="24"/>
    </w:rPr>
  </w:style>
  <w:style w:type="character" w:customStyle="1" w:styleId="Heading9Char">
    <w:name w:val="Heading 9 Char"/>
    <w:link w:val="Heading9"/>
    <w:uiPriority w:val="99"/>
    <w:semiHidden/>
    <w:locked/>
    <w:rPr>
      <w:rFonts w:ascii="Cambria" w:eastAsia="Times New Roman" w:hAnsi="Cambria" w:cs="Times New Roman"/>
    </w:rPr>
  </w:style>
  <w:style w:type="paragraph" w:styleId="BalloonText">
    <w:name w:val="Balloon Text"/>
    <w:basedOn w:val="Normal"/>
    <w:link w:val="BalloonTextChar"/>
    <w:uiPriority w:val="99"/>
    <w:semiHidden/>
    <w:rsid w:val="00417690"/>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cs="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lang w:val="x-none" w:eastAsia="x-none"/>
    </w:rPr>
  </w:style>
  <w:style w:type="character" w:customStyle="1" w:styleId="FootnoteTextChar1">
    <w:name w:val="Footnote Text Char1"/>
    <w:aliases w:val="Footnote Text Char Char"/>
    <w:link w:val="FootnoteText"/>
    <w:uiPriority w:val="99"/>
    <w:semiHidden/>
    <w:locked/>
    <w:rPr>
      <w:rFonts w:cs="Times New Roman"/>
      <w:sz w:val="20"/>
      <w:szCs w:val="20"/>
    </w:rPr>
  </w:style>
  <w:style w:type="character" w:styleId="FootnoteReference">
    <w:name w:val="footnote reference"/>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lang w:val="x-none" w:eastAsia="x-none"/>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lang w:eastAsia="en-US"/>
    </w:rPr>
  </w:style>
  <w:style w:type="character" w:styleId="Hyperlink">
    <w:name w:val="Hyperlink"/>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rFonts w:ascii="Cambria" w:hAnsi="Cambria"/>
      <w:lang w:val="x-none" w:eastAsia="x-none"/>
    </w:rPr>
  </w:style>
  <w:style w:type="character" w:customStyle="1" w:styleId="SubtitleChar">
    <w:name w:val="Subtitle Char"/>
    <w:link w:val="Subtitle"/>
    <w:uiPriority w:val="99"/>
    <w:locked/>
    <w:rPr>
      <w:rFonts w:ascii="Cambria" w:eastAsia="Times New Roman" w:hAnsi="Cambria" w:cs="Times New Roman"/>
      <w:sz w:val="24"/>
      <w:szCs w:val="24"/>
    </w:rPr>
  </w:style>
  <w:style w:type="character" w:customStyle="1" w:styleId="Added">
    <w:name w:val="Added"/>
    <w:uiPriority w:val="99"/>
    <w:rsid w:val="00E25CED"/>
    <w:rPr>
      <w:rFonts w:cs="Times New Roman"/>
      <w:b/>
      <w:bCs/>
      <w:u w:val="single"/>
    </w:rPr>
  </w:style>
  <w:style w:type="paragraph" w:customStyle="1" w:styleId="ListBullet1">
    <w:name w:val="List Bullet 1"/>
    <w:basedOn w:val="Normal"/>
    <w:uiPriority w:val="99"/>
    <w:rsid w:val="00EC64A0"/>
    <w:pPr>
      <w:numPr>
        <w:numId w:val="28"/>
      </w:numPr>
      <w:spacing w:before="120" w:after="120"/>
      <w:jc w:val="both"/>
    </w:pPr>
    <w:rPr>
      <w:lang w:eastAsia="zh-CN"/>
    </w:rPr>
  </w:style>
  <w:style w:type="paragraph" w:styleId="ListNumber">
    <w:name w:val="List Number"/>
    <w:basedOn w:val="Normal"/>
    <w:uiPriority w:val="99"/>
    <w:rsid w:val="00EC64A0"/>
    <w:pPr>
      <w:numPr>
        <w:numId w:val="27"/>
      </w:numPr>
      <w:spacing w:before="120" w:after="120"/>
      <w:jc w:val="both"/>
    </w:pPr>
    <w:rPr>
      <w:lang w:eastAsia="zh-CN"/>
    </w:rPr>
  </w:style>
  <w:style w:type="paragraph" w:customStyle="1" w:styleId="ListNumberLevel2">
    <w:name w:val="List Number (Level 2)"/>
    <w:basedOn w:val="Normal"/>
    <w:uiPriority w:val="99"/>
    <w:rsid w:val="00EC64A0"/>
    <w:pPr>
      <w:numPr>
        <w:ilvl w:val="1"/>
        <w:numId w:val="27"/>
      </w:numPr>
      <w:spacing w:before="120" w:after="120"/>
      <w:jc w:val="both"/>
    </w:pPr>
    <w:rPr>
      <w:lang w:eastAsia="zh-CN"/>
    </w:rPr>
  </w:style>
  <w:style w:type="paragraph" w:customStyle="1" w:styleId="ListNumberLevel3">
    <w:name w:val="List Number (Level 3)"/>
    <w:basedOn w:val="Normal"/>
    <w:uiPriority w:val="99"/>
    <w:rsid w:val="00EC64A0"/>
    <w:pPr>
      <w:numPr>
        <w:ilvl w:val="2"/>
        <w:numId w:val="27"/>
      </w:numPr>
      <w:spacing w:before="120" w:after="120"/>
      <w:jc w:val="both"/>
    </w:pPr>
    <w:rPr>
      <w:lang w:eastAsia="zh-CN"/>
    </w:rPr>
  </w:style>
  <w:style w:type="paragraph" w:customStyle="1" w:styleId="ListNumberLevel4">
    <w:name w:val="List Number (Level 4)"/>
    <w:basedOn w:val="Normal"/>
    <w:uiPriority w:val="99"/>
    <w:rsid w:val="00EC64A0"/>
    <w:pPr>
      <w:numPr>
        <w:ilvl w:val="3"/>
        <w:numId w:val="27"/>
      </w:numPr>
      <w:spacing w:before="120" w:after="120"/>
      <w:jc w:val="both"/>
    </w:pPr>
    <w:rPr>
      <w:lang w:eastAsia="zh-CN"/>
    </w:rPr>
  </w:style>
  <w:style w:type="paragraph" w:customStyle="1" w:styleId="Text1">
    <w:name w:val="Text 1"/>
    <w:basedOn w:val="Normal"/>
    <w:uiPriority w:val="99"/>
    <w:rsid w:val="00EC64A0"/>
    <w:pPr>
      <w:spacing w:after="240"/>
      <w:ind w:left="482"/>
      <w:jc w:val="both"/>
    </w:pPr>
    <w:rPr>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cs="Arial"/>
      <w:b/>
      <w:bCs/>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rsid w:val="009B6081"/>
    <w:pPr>
      <w:tabs>
        <w:tab w:val="center" w:pos="4536"/>
        <w:tab w:val="right" w:pos="9072"/>
      </w:tabs>
    </w:pPr>
    <w:rPr>
      <w:lang w:val="x-none" w:eastAsia="x-none"/>
    </w:rPr>
  </w:style>
  <w:style w:type="character" w:customStyle="1" w:styleId="HeaderChar">
    <w:name w:val="Header Char"/>
    <w:link w:val="Header"/>
    <w:locked/>
    <w:rPr>
      <w:rFonts w:cs="Times New Roman"/>
      <w:sz w:val="24"/>
      <w:szCs w:val="24"/>
    </w:rPr>
  </w:style>
  <w:style w:type="paragraph" w:styleId="Title">
    <w:name w:val="Title"/>
    <w:basedOn w:val="Normal"/>
    <w:link w:val="TitleChar"/>
    <w:uiPriority w:val="99"/>
    <w:qFormat/>
    <w:rsid w:val="00FA0B5D"/>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paragraph" w:customStyle="1" w:styleId="Bullet2">
    <w:name w:val="Bullet2"/>
    <w:basedOn w:val="Normal"/>
    <w:uiPriority w:val="99"/>
    <w:rsid w:val="00D62FF2"/>
    <w:pPr>
      <w:numPr>
        <w:numId w:val="29"/>
      </w:numPr>
      <w:tabs>
        <w:tab w:val="left" w:pos="1701"/>
      </w:tabs>
      <w:spacing w:before="60"/>
      <w:ind w:left="425" w:hanging="425"/>
    </w:pPr>
    <w:rPr>
      <w:sz w:val="22"/>
      <w:szCs w:val="22"/>
      <w:lang w:eastAsia="en-US"/>
    </w:rPr>
  </w:style>
  <w:style w:type="table" w:styleId="TableGrid">
    <w:name w:val="Table Grid"/>
    <w:basedOn w:val="TableNormal"/>
    <w:uiPriority w:val="99"/>
    <w:rsid w:val="000A5EDE"/>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cs="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cs="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ListBullet">
    <w:name w:val="List Bullet"/>
    <w:basedOn w:val="Normal"/>
    <w:uiPriority w:val="99"/>
    <w:rsid w:val="00BA0E0B"/>
    <w:pPr>
      <w:numPr>
        <w:numId w:val="30"/>
      </w:numPr>
      <w:spacing w:after="240"/>
      <w:jc w:val="both"/>
    </w:pPr>
    <w:rPr>
      <w:lang w:eastAsia="en-US"/>
    </w:rPr>
  </w:style>
  <w:style w:type="paragraph" w:customStyle="1" w:styleId="ZDGName">
    <w:name w:val="Z_DGName"/>
    <w:basedOn w:val="Normal"/>
    <w:uiPriority w:val="99"/>
    <w:rsid w:val="00F91C39"/>
    <w:pPr>
      <w:widowControl w:val="0"/>
      <w:ind w:right="85"/>
      <w:jc w:val="both"/>
    </w:pPr>
    <w:rPr>
      <w:rFonts w:ascii="Arial" w:hAnsi="Arial" w:cs="Arial"/>
      <w:sz w:val="16"/>
      <w:szCs w:val="16"/>
      <w:lang w:eastAsia="en-US"/>
    </w:rPr>
  </w:style>
  <w:style w:type="paragraph" w:customStyle="1" w:styleId="ZCom">
    <w:name w:val="Z_Com"/>
    <w:basedOn w:val="Normal"/>
    <w:next w:val="ZDGName"/>
    <w:uiPriority w:val="99"/>
    <w:rsid w:val="00F91C39"/>
    <w:pPr>
      <w:widowControl w:val="0"/>
      <w:ind w:right="85"/>
      <w:jc w:val="both"/>
    </w:pPr>
    <w:rPr>
      <w:rFonts w:ascii="Arial" w:hAnsi="Arial" w:cs="Arial"/>
      <w:lang w:eastAsia="en-US"/>
    </w:rPr>
  </w:style>
  <w:style w:type="paragraph" w:customStyle="1" w:styleId="CarCar">
    <w:name w:val="Car Car"/>
    <w:basedOn w:val="Normal"/>
    <w:uiPriority w:val="99"/>
    <w:rsid w:val="00E87D66"/>
    <w:pPr>
      <w:spacing w:after="160" w:line="240" w:lineRule="exact"/>
    </w:pPr>
    <w:rPr>
      <w:rFonts w:ascii="Tahoma" w:hAnsi="Tahoma" w:cs="Tahoma"/>
      <w:sz w:val="20"/>
      <w:szCs w:val="20"/>
      <w:lang w:val="en-US" w:eastAsia="en-US"/>
    </w:rPr>
  </w:style>
  <w:style w:type="character" w:customStyle="1" w:styleId="CharChar">
    <w:name w:val="Char Char"/>
    <w:uiPriority w:val="99"/>
    <w:rsid w:val="00E87D66"/>
    <w:rPr>
      <w:rFonts w:ascii="Arial" w:hAnsi="Arial" w:cs="Arial"/>
      <w:b/>
      <w:bCs/>
      <w:kern w:val="32"/>
      <w:sz w:val="32"/>
      <w:szCs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cs="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cs="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cs="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1"/>
      </w:numPr>
      <w:spacing w:before="120" w:after="120"/>
      <w:jc w:val="both"/>
    </w:pPr>
    <w:rPr>
      <w:lang w:eastAsia="zh-CN"/>
    </w:rPr>
  </w:style>
  <w:style w:type="paragraph" w:customStyle="1" w:styleId="NumPar2">
    <w:name w:val="NumPar 2"/>
    <w:basedOn w:val="Normal"/>
    <w:next w:val="Text2"/>
    <w:uiPriority w:val="99"/>
    <w:rsid w:val="00C27176"/>
    <w:pPr>
      <w:numPr>
        <w:ilvl w:val="1"/>
        <w:numId w:val="31"/>
      </w:numPr>
      <w:spacing w:before="120" w:after="120"/>
      <w:jc w:val="both"/>
    </w:pPr>
    <w:rPr>
      <w:lang w:eastAsia="zh-CN"/>
    </w:rPr>
  </w:style>
  <w:style w:type="paragraph" w:customStyle="1" w:styleId="NumPar3">
    <w:name w:val="NumPar 3"/>
    <w:basedOn w:val="Normal"/>
    <w:next w:val="Normal"/>
    <w:uiPriority w:val="99"/>
    <w:rsid w:val="00C27176"/>
    <w:pPr>
      <w:numPr>
        <w:ilvl w:val="2"/>
        <w:numId w:val="31"/>
      </w:numPr>
      <w:spacing w:before="120" w:after="120"/>
      <w:jc w:val="both"/>
    </w:pPr>
    <w:rPr>
      <w:lang w:eastAsia="zh-CN"/>
    </w:rPr>
  </w:style>
  <w:style w:type="paragraph" w:customStyle="1" w:styleId="NumPar4">
    <w:name w:val="NumPar 4"/>
    <w:basedOn w:val="Normal"/>
    <w:next w:val="Normal"/>
    <w:uiPriority w:val="99"/>
    <w:rsid w:val="00C27176"/>
    <w:pPr>
      <w:numPr>
        <w:ilvl w:val="3"/>
        <w:numId w:val="31"/>
      </w:numPr>
      <w:spacing w:before="120" w:after="120"/>
      <w:jc w:val="both"/>
    </w:pPr>
    <w:rPr>
      <w:lang w:eastAsia="zh-CN"/>
    </w:rPr>
  </w:style>
  <w:style w:type="paragraph" w:customStyle="1" w:styleId="Titreobjet">
    <w:name w:val="Titre objet"/>
    <w:basedOn w:val="Normal"/>
    <w:next w:val="Normal"/>
    <w:uiPriority w:val="99"/>
    <w:rsid w:val="00427627"/>
    <w:pPr>
      <w:spacing w:before="360" w:after="360"/>
      <w:jc w:val="center"/>
    </w:pPr>
    <w:rPr>
      <w:b/>
      <w:bCs/>
      <w:lang w:eastAsia="zh-CN"/>
    </w:rPr>
  </w:style>
  <w:style w:type="paragraph" w:customStyle="1" w:styleId="Char">
    <w:name w:val="Char"/>
    <w:basedOn w:val="Normal"/>
    <w:uiPriority w:val="99"/>
    <w:rsid w:val="00D813A1"/>
    <w:rPr>
      <w:lang w:val="pl-PL" w:eastAsia="pl-PL"/>
    </w:rPr>
  </w:style>
  <w:style w:type="character" w:styleId="FollowedHyperlink">
    <w:name w:val="FollowedHyperlink"/>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bCs/>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87E8C"/>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character" w:styleId="Strong">
    <w:name w:val="Strong"/>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cs="Tahoma"/>
      <w:sz w:val="20"/>
      <w:szCs w:val="20"/>
      <w:lang w:val="en-US" w:eastAsia="en-US"/>
    </w:rPr>
  </w:style>
  <w:style w:type="character" w:customStyle="1" w:styleId="CharChar1">
    <w:name w:val="Char Char1"/>
    <w:uiPriority w:val="99"/>
    <w:rsid w:val="00D51CCB"/>
    <w:rPr>
      <w:rFonts w:ascii="Arial" w:hAnsi="Arial" w:cs="Arial"/>
      <w:b/>
      <w:bCs/>
      <w:kern w:val="32"/>
      <w:sz w:val="32"/>
      <w:szCs w:val="32"/>
      <w:u w:val="single"/>
      <w:lang w:val="en-GB" w:eastAsia="en-GB"/>
    </w:rPr>
  </w:style>
  <w:style w:type="paragraph" w:styleId="DocumentMap">
    <w:name w:val="Document Map"/>
    <w:basedOn w:val="Normal"/>
    <w:link w:val="DocumentMapChar"/>
    <w:uiPriority w:val="99"/>
    <w:semiHidden/>
    <w:rsid w:val="00B061D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Emphasis">
    <w:name w:val="Emphasis"/>
    <w:uiPriority w:val="99"/>
    <w:qFormat/>
    <w:rsid w:val="00EC2C1B"/>
    <w:rPr>
      <w:rFonts w:cs="Times New Roman"/>
      <w:i/>
      <w:iCs/>
    </w:rPr>
  </w:style>
  <w:style w:type="character" w:customStyle="1" w:styleId="hps">
    <w:name w:val="hps"/>
    <w:rsid w:val="003E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00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zz.hr/UserDocsImages/UIP%2005-2017/HRZZ_Eticka_pitanj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zos.hr/znanstvenik/znanstveni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37F24563AB043BE53AAA52FA98D53" ma:contentTypeVersion="2" ma:contentTypeDescription="Create a new document." ma:contentTypeScope="" ma:versionID="cf8f1c4e23b7bff7e5ef81adaeacc3b7">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45A54-16A6-40E6-8002-DC0EE6EC0619}">
  <ds:schemaRefs>
    <ds:schemaRef ds:uri="http://schemas.microsoft.com/sharepoint/v3/contenttype/forms"/>
  </ds:schemaRefs>
</ds:datastoreItem>
</file>

<file path=customXml/itemProps2.xml><?xml version="1.0" encoding="utf-8"?>
<ds:datastoreItem xmlns:ds="http://schemas.openxmlformats.org/officeDocument/2006/customXml" ds:itemID="{3DCBF916-BC37-4241-A771-A866A0AFA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DAFFBF-0BF9-4512-9206-43A8203DF5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C760654-EC0E-432D-9423-5BC2A3F2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5145D70F.dotm</Template>
  <TotalTime>299</TotalTime>
  <Pages>4</Pages>
  <Words>1009</Words>
  <Characters>6865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7859</CharactersWithSpaces>
  <SharedDoc>false</SharedDoc>
  <HLinks>
    <vt:vector size="6" baseType="variant">
      <vt:variant>
        <vt:i4>2424908</vt:i4>
      </vt:variant>
      <vt:variant>
        <vt:i4>0</vt:i4>
      </vt:variant>
      <vt:variant>
        <vt:i4>0</vt:i4>
      </vt:variant>
      <vt:variant>
        <vt:i4>5</vt:i4>
      </vt:variant>
      <vt:variant>
        <vt:lpwstr>http://www.hrzz.hr/UserDocsImages/Natje%C4%8Daj rujan 2014/HRZZ_EP_09_2014_Eticka_pitanja.pdf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cp:lastModifiedBy>Lorena Vukelić</cp:lastModifiedBy>
  <cp:revision>75</cp:revision>
  <cp:lastPrinted>2011-01-31T13:43:00Z</cp:lastPrinted>
  <dcterms:created xsi:type="dcterms:W3CDTF">2018-04-19T09:40:00Z</dcterms:created>
  <dcterms:modified xsi:type="dcterms:W3CDTF">2018-05-17T09:32:00Z</dcterms:modified>
</cp:coreProperties>
</file>